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2F" w:rsidRPr="00E1456D" w:rsidRDefault="00FF1C2F" w:rsidP="00E1456D">
      <w:pPr>
        <w:pStyle w:val="Nagwek9"/>
        <w:spacing w:before="120" w:after="0" w:line="360" w:lineRule="auto"/>
        <w:jc w:val="center"/>
        <w:rPr>
          <w:rFonts w:ascii="Cambria" w:hAnsi="Cambria" w:cs="Times New Roman"/>
          <w:sz w:val="22"/>
          <w:szCs w:val="22"/>
          <w:shd w:val="clear" w:color="auto" w:fill="FFFFFF"/>
        </w:rPr>
      </w:pPr>
    </w:p>
    <w:p w:rsidR="00011194" w:rsidRPr="00E1456D" w:rsidRDefault="00011194" w:rsidP="00E1456D">
      <w:pPr>
        <w:spacing w:line="360" w:lineRule="auto"/>
        <w:rPr>
          <w:rStyle w:val="Teksttreci2"/>
          <w:rFonts w:ascii="Cambria" w:eastAsiaTheme="minorEastAsia" w:hAnsi="Cambria"/>
          <w:b/>
          <w:color w:val="auto"/>
          <w:sz w:val="22"/>
          <w:szCs w:val="22"/>
          <w:lang w:bidi="ar-SA"/>
        </w:rPr>
      </w:pPr>
      <w:r w:rsidRPr="00E1456D">
        <w:rPr>
          <w:rStyle w:val="Teksttreci2"/>
          <w:rFonts w:ascii="Cambria" w:eastAsia="Calibri" w:hAnsi="Cambria"/>
          <w:b/>
          <w:sz w:val="22"/>
          <w:szCs w:val="22"/>
        </w:rPr>
        <w:t xml:space="preserve">Nr post.  </w:t>
      </w:r>
      <w:r w:rsidRPr="00E1456D">
        <w:rPr>
          <w:rStyle w:val="Teksttreci2"/>
          <w:rFonts w:ascii="Cambria" w:eastAsia="Calibri" w:hAnsi="Cambria"/>
          <w:b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b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b/>
          <w:sz w:val="22"/>
          <w:szCs w:val="22"/>
        </w:rPr>
        <w:tab/>
        <w:t>Załącznik Nr</w:t>
      </w:r>
      <w:r w:rsidR="00AF574A" w:rsidRPr="00E1456D">
        <w:rPr>
          <w:rStyle w:val="Teksttreci2"/>
          <w:rFonts w:ascii="Cambria" w:eastAsia="Calibri" w:hAnsi="Cambria"/>
          <w:b/>
          <w:sz w:val="22"/>
          <w:szCs w:val="22"/>
        </w:rPr>
        <w:t xml:space="preserve"> 4</w:t>
      </w:r>
      <w:r w:rsidRPr="00E1456D">
        <w:rPr>
          <w:rStyle w:val="Teksttreci2"/>
          <w:rFonts w:ascii="Cambria" w:eastAsia="Calibri" w:hAnsi="Cambria"/>
          <w:b/>
          <w:sz w:val="22"/>
          <w:szCs w:val="22"/>
        </w:rPr>
        <w:t xml:space="preserve"> do SIWZ</w:t>
      </w:r>
    </w:p>
    <w:p w:rsidR="00011194" w:rsidRPr="00E1456D" w:rsidRDefault="00011194" w:rsidP="00E1456D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360" w:lineRule="auto"/>
        <w:ind w:left="420" w:hanging="420"/>
        <w:jc w:val="center"/>
        <w:rPr>
          <w:rStyle w:val="Teksttreci2"/>
          <w:rFonts w:ascii="Cambria" w:eastAsia="Calibri" w:hAnsi="Cambria"/>
          <w:sz w:val="22"/>
          <w:szCs w:val="22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OFERTA Wykonawcy</w:t>
      </w:r>
    </w:p>
    <w:p w:rsidR="00011194" w:rsidRPr="00E1456D" w:rsidRDefault="00011194" w:rsidP="00E1456D">
      <w:pPr>
        <w:tabs>
          <w:tab w:val="left" w:leader="dot" w:pos="5224"/>
          <w:tab w:val="left" w:leader="dot" w:pos="5350"/>
          <w:tab w:val="left" w:leader="dot" w:pos="6262"/>
          <w:tab w:val="left" w:leader="dot" w:pos="6445"/>
          <w:tab w:val="left" w:leader="dot" w:pos="8220"/>
        </w:tabs>
        <w:spacing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Nazwa Wykonawcy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</w:p>
    <w:p w:rsidR="00011194" w:rsidRPr="00E1456D" w:rsidRDefault="00011194" w:rsidP="00E1456D">
      <w:pPr>
        <w:tabs>
          <w:tab w:val="left" w:leader="dot" w:pos="2000"/>
          <w:tab w:val="left" w:leader="dot" w:pos="7176"/>
          <w:tab w:val="left" w:leader="dot" w:pos="8220"/>
        </w:tabs>
        <w:spacing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Adres Wykonawcy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  <w:t>…………..</w:t>
      </w:r>
    </w:p>
    <w:p w:rsidR="00011194" w:rsidRPr="00E1456D" w:rsidRDefault="00011194" w:rsidP="00E1456D">
      <w:pPr>
        <w:tabs>
          <w:tab w:val="left" w:leader="dot" w:pos="8220"/>
        </w:tabs>
        <w:spacing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Numer telefonu, faksu, e-mail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</w:p>
    <w:p w:rsidR="00011194" w:rsidRPr="00E1456D" w:rsidRDefault="00011194" w:rsidP="00E1456D">
      <w:pPr>
        <w:tabs>
          <w:tab w:val="left" w:leader="dot" w:pos="3234"/>
          <w:tab w:val="left" w:leader="dot" w:pos="3478"/>
          <w:tab w:val="left" w:leader="dot" w:pos="8220"/>
        </w:tabs>
        <w:spacing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Numer NIP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</w:p>
    <w:p w:rsidR="00011194" w:rsidRPr="00E1456D" w:rsidRDefault="00011194" w:rsidP="00E1456D">
      <w:pPr>
        <w:tabs>
          <w:tab w:val="left" w:leader="dot" w:pos="5224"/>
          <w:tab w:val="left" w:leader="dot" w:pos="5461"/>
          <w:tab w:val="left" w:leader="dot" w:pos="8220"/>
        </w:tabs>
        <w:spacing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Numer Regon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</w:p>
    <w:p w:rsidR="00011194" w:rsidRPr="00E1456D" w:rsidRDefault="00011194" w:rsidP="00E1456D">
      <w:pPr>
        <w:tabs>
          <w:tab w:val="left" w:leader="dot" w:pos="5921"/>
          <w:tab w:val="left" w:leader="dot" w:pos="6114"/>
          <w:tab w:val="left" w:leader="dot" w:pos="8220"/>
        </w:tabs>
        <w:spacing w:line="360" w:lineRule="auto"/>
        <w:ind w:left="420" w:hanging="420"/>
        <w:jc w:val="both"/>
        <w:rPr>
          <w:rStyle w:val="Teksttreci2"/>
          <w:rFonts w:ascii="Cambria" w:eastAsia="Calibri" w:hAnsi="Cambria"/>
          <w:sz w:val="22"/>
          <w:szCs w:val="22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 xml:space="preserve">Osoba upoważniona do kontaktu </w:t>
      </w:r>
      <w:r w:rsidRPr="00E1456D">
        <w:rPr>
          <w:rStyle w:val="PogrubienieTeksttreci2Arial7pt"/>
          <w:rFonts w:ascii="Cambria" w:hAnsi="Cambria" w:cs="Times New Roman"/>
          <w:sz w:val="22"/>
          <w:szCs w:val="22"/>
        </w:rPr>
        <w:t xml:space="preserve">z </w:t>
      </w:r>
      <w:r w:rsidRPr="00E1456D">
        <w:rPr>
          <w:rStyle w:val="Teksttreci2"/>
          <w:rFonts w:ascii="Cambria" w:eastAsia="Calibri" w:hAnsi="Cambria"/>
          <w:sz w:val="22"/>
          <w:szCs w:val="22"/>
        </w:rPr>
        <w:t xml:space="preserve">Zamawiającym </w:t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  <w:r w:rsidRPr="00E1456D">
        <w:rPr>
          <w:rStyle w:val="Teksttreci2"/>
          <w:rFonts w:ascii="Cambria" w:eastAsia="Calibri" w:hAnsi="Cambria"/>
          <w:sz w:val="22"/>
          <w:szCs w:val="22"/>
        </w:rPr>
        <w:tab/>
      </w:r>
    </w:p>
    <w:p w:rsidR="00011194" w:rsidRPr="00E1456D" w:rsidRDefault="00011194" w:rsidP="00E1456D">
      <w:pPr>
        <w:tabs>
          <w:tab w:val="left" w:leader="dot" w:pos="5921"/>
          <w:tab w:val="left" w:leader="dot" w:pos="6114"/>
          <w:tab w:val="left" w:leader="dot" w:pos="8220"/>
        </w:tabs>
        <w:spacing w:line="360" w:lineRule="auto"/>
        <w:ind w:left="420" w:hanging="420"/>
        <w:jc w:val="both"/>
        <w:rPr>
          <w:rStyle w:val="Teksttreci2"/>
          <w:rFonts w:ascii="Cambria" w:eastAsia="Calibri" w:hAnsi="Cambria"/>
          <w:sz w:val="22"/>
          <w:szCs w:val="22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 xml:space="preserve">Niniejszym składam ofertę na: </w:t>
      </w:r>
    </w:p>
    <w:p w:rsidR="00011194" w:rsidRPr="00DE0378" w:rsidRDefault="00011194" w:rsidP="00E1456D">
      <w:pPr>
        <w:pStyle w:val="Akapitzlist"/>
        <w:numPr>
          <w:ilvl w:val="0"/>
          <w:numId w:val="68"/>
        </w:numPr>
        <w:spacing w:line="360" w:lineRule="auto"/>
        <w:rPr>
          <w:rFonts w:ascii="Cambria" w:hAnsi="Cambria" w:cs="Times New Roman"/>
          <w:sz w:val="22"/>
          <w:szCs w:val="22"/>
        </w:rPr>
      </w:pPr>
      <w:r w:rsidRPr="00E1456D">
        <w:rPr>
          <w:rFonts w:ascii="Cambria" w:hAnsi="Cambria" w:cs="Times New Roman"/>
          <w:b/>
          <w:sz w:val="22"/>
          <w:szCs w:val="22"/>
        </w:rPr>
        <w:t>Zadanie nr 1 – Ubezpieczenie mienia od wszystkich ryzyk</w:t>
      </w:r>
      <w:r w:rsidR="00DE0378">
        <w:rPr>
          <w:rFonts w:ascii="Cambria" w:hAnsi="Cambria" w:cs="Times New Roman"/>
          <w:b/>
          <w:sz w:val="22"/>
          <w:szCs w:val="22"/>
        </w:rPr>
        <w:t xml:space="preserve"> </w:t>
      </w:r>
      <w:r w:rsidR="00DE0378" w:rsidRPr="00075F7D">
        <w:rPr>
          <w:rFonts w:ascii="Cambria" w:hAnsi="Cambria" w:cs="Times New Roman"/>
          <w:b/>
          <w:sz w:val="22"/>
          <w:szCs w:val="22"/>
        </w:rPr>
        <w:t>(Część 1)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  <w:r w:rsidRPr="00E1456D">
        <w:rPr>
          <w:rFonts w:ascii="Cambria" w:hAnsi="Cambria" w:cs="Times New Roman"/>
          <w:b/>
        </w:rPr>
        <w:t>1/ Cena oferty: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</w:p>
    <w:p w:rsidR="00011194" w:rsidRPr="00E1456D" w:rsidRDefault="00011194" w:rsidP="00E1456D">
      <w:pPr>
        <w:pStyle w:val="Tekstpodstawowywcity"/>
        <w:tabs>
          <w:tab w:val="num" w:pos="851"/>
        </w:tabs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>Realizację Zadania Nr 1 oferujemy za cenę: ………..................................................zł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 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after="240"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>(słownie: ……………………………………………………………………………………………..……………)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after="240" w:line="360" w:lineRule="auto"/>
        <w:rPr>
          <w:rFonts w:ascii="Cambria" w:hAnsi="Cambria" w:cs="Times New Roman"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296"/>
        <w:gridCol w:w="5386"/>
      </w:tblGrid>
      <w:tr w:rsidR="00011194" w:rsidRPr="00E1456D" w:rsidTr="00CC2EC8"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Nazwa przedmiotu zamówienia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keepNext/>
              <w:spacing w:line="36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bCs/>
                <w:lang w:eastAsia="de-DE"/>
              </w:rPr>
            </w:pP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t xml:space="preserve">Składka za </w:t>
            </w: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br/>
              <w:t>roczny okres ubezpieczenia</w:t>
            </w:r>
          </w:p>
        </w:tc>
      </w:tr>
      <w:tr w:rsidR="00011194" w:rsidRPr="00E1456D" w:rsidTr="00CC2EC8">
        <w:trPr>
          <w:trHeight w:val="595"/>
        </w:trPr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  <w:r w:rsidRPr="00E1456D">
              <w:rPr>
                <w:rFonts w:ascii="Cambria" w:eastAsia="Calibri" w:hAnsi="Cambria" w:cs="Times New Roman"/>
              </w:rPr>
              <w:t>Ubezpieczenie mienia od wszystkich ryzyk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</w:p>
        </w:tc>
      </w:tr>
      <w:tr w:rsidR="00011194" w:rsidRPr="00E1456D" w:rsidTr="00CC2EC8">
        <w:trPr>
          <w:trHeight w:val="595"/>
        </w:trPr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eastAsia="Calibri" w:hAnsi="Cambria" w:cs="Times New Roman"/>
              </w:rPr>
            </w:pP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t>RAZEM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</w:p>
        </w:tc>
      </w:tr>
    </w:tbl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  <w:r w:rsidRPr="00E1456D">
        <w:rPr>
          <w:rFonts w:ascii="Cambria" w:hAnsi="Cambria" w:cs="Times New Roman"/>
          <w:b/>
        </w:rPr>
        <w:t xml:space="preserve">2/ Warunki ubezpieczenia (wskaźnik oznaczony jako „W”): 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>Wykonawca może zaakceptować zmianę warunków ubezpieczenia lub nie zaakceptować zmiany</w:t>
      </w:r>
    </w:p>
    <w:p w:rsidR="00011194" w:rsidRPr="00E1456D" w:rsidRDefault="00011194" w:rsidP="00E1456D">
      <w:pPr>
        <w:spacing w:after="120" w:line="360" w:lineRule="auto"/>
        <w:ind w:left="247"/>
        <w:rPr>
          <w:rFonts w:ascii="Cambria" w:hAnsi="Cambria" w:cs="Times New Roman"/>
          <w:i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690"/>
        <w:gridCol w:w="1446"/>
      </w:tblGrid>
      <w:tr w:rsidR="00011194" w:rsidRPr="00E1456D" w:rsidTr="00CC2E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b/>
                <w:i/>
              </w:rPr>
            </w:pPr>
            <w:r w:rsidRPr="00E1456D">
              <w:rPr>
                <w:rFonts w:ascii="Cambria" w:hAnsi="Cambria" w:cs="Times New Roman"/>
                <w:b/>
                <w:i/>
              </w:rPr>
              <w:t>Oznaczenie proponowanych zmian w Kryterium „Warunki ubezpieczenia”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i/>
                <w:lang w:val="de-AT"/>
              </w:rPr>
            </w:pPr>
            <w:r w:rsidRPr="00E1456D">
              <w:rPr>
                <w:rFonts w:ascii="Cambria" w:hAnsi="Cambria" w:cs="Times New Roman"/>
                <w:b/>
                <w:i/>
                <w:lang w:val="de-AT"/>
              </w:rPr>
              <w:t>KRYTERIUM WARUNKI UBEZPIECZENIA „W“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i/>
              </w:rPr>
            </w:pPr>
            <w:r w:rsidRPr="00E1456D">
              <w:rPr>
                <w:rFonts w:ascii="Cambria" w:hAnsi="Cambria" w:cs="Times New Roman"/>
                <w:b/>
                <w:lang w:eastAsia="en-US"/>
              </w:rPr>
              <w:t>Stanowisko Wykonawcy co do Kryterium</w:t>
            </w:r>
            <w:r w:rsidRPr="00E1456D">
              <w:rPr>
                <w:rFonts w:ascii="Cambria" w:hAnsi="Cambria" w:cs="Times New Roman"/>
                <w:lang w:eastAsia="en-US"/>
              </w:rPr>
              <w:t xml:space="preserve"> </w:t>
            </w:r>
            <w:r w:rsidRPr="00E1456D">
              <w:rPr>
                <w:rFonts w:ascii="Cambria" w:hAnsi="Cambria" w:cs="Times New Roman"/>
                <w:b/>
                <w:lang w:eastAsia="en-US"/>
              </w:rPr>
              <w:t>„W“ TAK/NIE</w:t>
            </w:r>
          </w:p>
        </w:tc>
      </w:tr>
      <w:tr w:rsidR="00011194" w:rsidRPr="00E1456D" w:rsidTr="00CC2EC8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b/>
                <w:i/>
                <w:lang w:val="de-AT"/>
              </w:rPr>
            </w:pPr>
            <w:r w:rsidRPr="00E1456D">
              <w:rPr>
                <w:rFonts w:ascii="Cambria" w:hAnsi="Cambria" w:cs="Times New Roman"/>
                <w:b/>
                <w:i/>
                <w:lang w:val="de-AT"/>
              </w:rPr>
              <w:t>W1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1194" w:rsidRPr="00E1456D" w:rsidRDefault="00011194" w:rsidP="00E1456D">
            <w:pPr>
              <w:suppressAutoHyphens/>
              <w:spacing w:line="360" w:lineRule="auto"/>
              <w:rPr>
                <w:rFonts w:ascii="Cambria" w:hAnsi="Cambria" w:cs="Times New Roman"/>
                <w:i/>
              </w:rPr>
            </w:pPr>
            <w:r w:rsidRPr="00E1456D">
              <w:rPr>
                <w:rFonts w:ascii="Cambria" w:hAnsi="Cambria" w:cs="Times New Roman"/>
              </w:rPr>
              <w:t>Zwiększenie limitu odpowiedzialności dla ryzyka pożaru, wybuchu, sadzy, dymu, implozji do kwoty 10.000.000,00 zł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i/>
              </w:rPr>
            </w:pPr>
          </w:p>
        </w:tc>
      </w:tr>
      <w:tr w:rsidR="00011194" w:rsidRPr="00E1456D" w:rsidTr="00CC2EC8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i/>
              </w:rPr>
            </w:pPr>
          </w:p>
        </w:tc>
      </w:tr>
      <w:tr w:rsidR="00011194" w:rsidRPr="00E1456D" w:rsidTr="00CC2E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i/>
              </w:rPr>
            </w:pPr>
            <w:r w:rsidRPr="00E1456D">
              <w:rPr>
                <w:rFonts w:ascii="Cambria" w:hAnsi="Cambria" w:cs="Times New Roman"/>
                <w:b/>
                <w:i/>
              </w:rPr>
              <w:t>W2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4" w:rsidRPr="00E1456D" w:rsidRDefault="00011194" w:rsidP="00E1456D">
            <w:pPr>
              <w:suppressAutoHyphens/>
              <w:spacing w:line="360" w:lineRule="auto"/>
              <w:rPr>
                <w:rFonts w:ascii="Cambria" w:hAnsi="Cambria" w:cs="Times New Roman"/>
                <w:i/>
              </w:rPr>
            </w:pPr>
            <w:r w:rsidRPr="00E1456D">
              <w:rPr>
                <w:rFonts w:ascii="Cambria" w:hAnsi="Cambria" w:cs="Times New Roman"/>
              </w:rPr>
              <w:t>Obniżenie franszyzy redukcyjnej dla ryzyka pożaru, wybuchu, sadzy, dymu, implozji do kwoty 50.000,00 zł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UWAGA: brak zaznaczenia przez Wykonawcę w rubryce „Stanowisko </w:t>
      </w:r>
      <w:r w:rsidRPr="00E1456D">
        <w:rPr>
          <w:rFonts w:ascii="Cambria" w:hAnsi="Cambria" w:cs="Times New Roman"/>
          <w:lang w:eastAsia="en-US"/>
        </w:rPr>
        <w:t>Wykonawcy co do Kryterium” TAK lub NIE oznacza, że Wykonawca nie akceptuje danego kryterium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</w:p>
    <w:p w:rsidR="00011194" w:rsidRPr="00E1456D" w:rsidRDefault="00011194" w:rsidP="00E1456D">
      <w:pPr>
        <w:pStyle w:val="Akapitzlist"/>
        <w:numPr>
          <w:ilvl w:val="0"/>
          <w:numId w:val="68"/>
        </w:numPr>
        <w:spacing w:line="360" w:lineRule="auto"/>
        <w:rPr>
          <w:rFonts w:ascii="Cambria" w:hAnsi="Cambria" w:cs="Times New Roman"/>
          <w:b/>
          <w:sz w:val="22"/>
          <w:szCs w:val="22"/>
        </w:rPr>
      </w:pPr>
      <w:r w:rsidRPr="00E1456D">
        <w:rPr>
          <w:rFonts w:ascii="Cambria" w:hAnsi="Cambria" w:cs="Times New Roman"/>
          <w:b/>
          <w:sz w:val="22"/>
          <w:szCs w:val="22"/>
        </w:rPr>
        <w:t>Zadanie nr 2 – Ubezpieczenie odpowiedzialności cywilnej z tytułu prowadzenia d</w:t>
      </w:r>
      <w:r w:rsidR="00DE0378">
        <w:rPr>
          <w:rFonts w:ascii="Cambria" w:hAnsi="Cambria" w:cs="Times New Roman"/>
          <w:b/>
          <w:sz w:val="22"/>
          <w:szCs w:val="22"/>
        </w:rPr>
        <w:t xml:space="preserve">ziałalności i posiadania mienia </w:t>
      </w:r>
      <w:r w:rsidR="00DE0378" w:rsidRPr="00875CB6">
        <w:rPr>
          <w:rFonts w:ascii="Cambria" w:hAnsi="Cambria" w:cs="Times New Roman"/>
          <w:b/>
          <w:sz w:val="22"/>
          <w:szCs w:val="22"/>
        </w:rPr>
        <w:t>(Część 2)</w:t>
      </w:r>
      <w:r w:rsidRPr="00E1456D">
        <w:rPr>
          <w:rFonts w:ascii="Cambria" w:hAnsi="Cambria" w:cs="Times New Roman"/>
          <w:b/>
          <w:sz w:val="22"/>
          <w:szCs w:val="22"/>
        </w:rPr>
        <w:br/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  <w:r w:rsidRPr="00E1456D">
        <w:rPr>
          <w:rFonts w:ascii="Cambria" w:hAnsi="Cambria" w:cs="Times New Roman"/>
          <w:b/>
        </w:rPr>
        <w:t>1/ Cena oferty: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>Realizację Zadania Nr 2 oferujemy za cenę: ………..................................................zł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 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  <w:r w:rsidRPr="00E1456D">
        <w:rPr>
          <w:rFonts w:ascii="Cambria" w:hAnsi="Cambria" w:cs="Times New Roman"/>
        </w:rPr>
        <w:t>(słownie: ……………………………………………………………………………………………..……………)</w:t>
      </w:r>
    </w:p>
    <w:p w:rsidR="00011194" w:rsidRPr="00E1456D" w:rsidRDefault="00011194" w:rsidP="00E1456D">
      <w:pPr>
        <w:pStyle w:val="Tekstpodstawowywcity"/>
        <w:tabs>
          <w:tab w:val="num" w:pos="851"/>
        </w:tabs>
        <w:spacing w:line="360" w:lineRule="auto"/>
        <w:rPr>
          <w:rFonts w:ascii="Cambria" w:eastAsia="Calibri" w:hAnsi="Cambria" w:cs="Times New Roman"/>
          <w:b/>
        </w:rPr>
      </w:pP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"/>
        <w:gridCol w:w="3296"/>
        <w:gridCol w:w="5386"/>
      </w:tblGrid>
      <w:tr w:rsidR="00011194" w:rsidRPr="00E1456D" w:rsidTr="00CC2EC8"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Lp.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Nazwa przedmiotu zamówienia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keepNext/>
              <w:spacing w:line="360" w:lineRule="auto"/>
              <w:jc w:val="center"/>
              <w:outlineLvl w:val="0"/>
              <w:rPr>
                <w:rFonts w:ascii="Cambria" w:eastAsia="Arial Unicode MS" w:hAnsi="Cambria" w:cs="Times New Roman"/>
                <w:b/>
                <w:bCs/>
                <w:lang w:eastAsia="de-DE"/>
              </w:rPr>
            </w:pP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t xml:space="preserve">Składka za </w:t>
            </w: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br/>
              <w:t>roczny okres ubezpieczenia</w:t>
            </w:r>
          </w:p>
        </w:tc>
      </w:tr>
      <w:tr w:rsidR="00011194" w:rsidRPr="00E1456D" w:rsidTr="00CC2EC8">
        <w:trPr>
          <w:trHeight w:val="595"/>
        </w:trPr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lang w:eastAsia="de-DE"/>
              </w:rPr>
            </w:pPr>
            <w:r w:rsidRPr="00E1456D">
              <w:rPr>
                <w:rFonts w:ascii="Cambria" w:hAnsi="Cambria" w:cs="Times New Roman"/>
                <w:b/>
                <w:lang w:eastAsia="de-DE"/>
              </w:rPr>
              <w:t>1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  <w:r w:rsidRPr="00E1456D">
              <w:rPr>
                <w:rFonts w:ascii="Cambria" w:eastAsia="Calibri" w:hAnsi="Cambria" w:cs="Times New Roman"/>
              </w:rPr>
              <w:t>Ubezpieczenie odpowiedzialności cywilnej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</w:p>
        </w:tc>
      </w:tr>
      <w:tr w:rsidR="00011194" w:rsidRPr="00E1456D" w:rsidTr="00CC2EC8">
        <w:trPr>
          <w:trHeight w:val="595"/>
        </w:trPr>
        <w:tc>
          <w:tcPr>
            <w:tcW w:w="958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b/>
                <w:lang w:eastAsia="de-DE"/>
              </w:rPr>
            </w:pPr>
          </w:p>
        </w:tc>
        <w:tc>
          <w:tcPr>
            <w:tcW w:w="3296" w:type="dxa"/>
            <w:shd w:val="clear" w:color="auto" w:fill="auto"/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eastAsia="Calibri" w:hAnsi="Cambria" w:cs="Times New Roman"/>
              </w:rPr>
            </w:pPr>
            <w:r w:rsidRPr="00E1456D">
              <w:rPr>
                <w:rFonts w:ascii="Cambria" w:eastAsia="Arial Unicode MS" w:hAnsi="Cambria" w:cs="Times New Roman"/>
                <w:b/>
                <w:bCs/>
                <w:lang w:eastAsia="de-DE"/>
              </w:rPr>
              <w:t>RAZEM</w:t>
            </w:r>
          </w:p>
        </w:tc>
        <w:tc>
          <w:tcPr>
            <w:tcW w:w="5386" w:type="dxa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lang w:eastAsia="de-DE"/>
              </w:rPr>
            </w:pPr>
          </w:p>
        </w:tc>
      </w:tr>
    </w:tbl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  <w:r w:rsidRPr="00E1456D">
        <w:rPr>
          <w:rFonts w:ascii="Cambria" w:hAnsi="Cambria" w:cs="Times New Roman"/>
          <w:b/>
        </w:rPr>
        <w:t>2/ Warunki ubezpieczenia (wskaźnik oznaczony jako „W”):</w:t>
      </w:r>
    </w:p>
    <w:p w:rsidR="00011194" w:rsidRPr="00E1456D" w:rsidRDefault="00011194" w:rsidP="00E1456D">
      <w:pPr>
        <w:spacing w:after="120" w:line="360" w:lineRule="auto"/>
        <w:ind w:left="247"/>
        <w:rPr>
          <w:rFonts w:ascii="Cambria" w:hAnsi="Cambria" w:cs="Times New Roman"/>
          <w:i/>
        </w:rPr>
      </w:pP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5690"/>
        <w:gridCol w:w="1446"/>
      </w:tblGrid>
      <w:tr w:rsidR="00011194" w:rsidRPr="00E1456D" w:rsidTr="00CC2EC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b/>
                <w:i/>
              </w:rPr>
            </w:pPr>
            <w:r w:rsidRPr="00E1456D">
              <w:rPr>
                <w:rFonts w:ascii="Cambria" w:hAnsi="Cambria" w:cs="Times New Roman"/>
                <w:b/>
                <w:i/>
              </w:rPr>
              <w:t>Oznaczenie proponowanych zmian w Kryterium „Warunki ubezpieczenia”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i/>
                <w:lang w:val="de-AT"/>
              </w:rPr>
            </w:pPr>
            <w:r w:rsidRPr="00E1456D">
              <w:rPr>
                <w:rFonts w:ascii="Cambria" w:hAnsi="Cambria" w:cs="Times New Roman"/>
                <w:b/>
                <w:i/>
                <w:lang w:val="de-AT"/>
              </w:rPr>
              <w:t>KRYTERIUM WARUNKI UBEZPIECZENIA „W“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i/>
              </w:rPr>
            </w:pPr>
            <w:r w:rsidRPr="00E1456D">
              <w:rPr>
                <w:rFonts w:ascii="Cambria" w:hAnsi="Cambria" w:cs="Times New Roman"/>
                <w:b/>
                <w:lang w:eastAsia="en-US"/>
              </w:rPr>
              <w:t>Stanowisko Wykonawcy co do Kryterium</w:t>
            </w:r>
            <w:r w:rsidRPr="00E1456D">
              <w:rPr>
                <w:rFonts w:ascii="Cambria" w:hAnsi="Cambria" w:cs="Times New Roman"/>
                <w:lang w:eastAsia="en-US"/>
              </w:rPr>
              <w:t xml:space="preserve"> </w:t>
            </w:r>
            <w:r w:rsidRPr="00E1456D">
              <w:rPr>
                <w:rFonts w:ascii="Cambria" w:hAnsi="Cambria" w:cs="Times New Roman"/>
                <w:b/>
                <w:lang w:eastAsia="en-US"/>
              </w:rPr>
              <w:t>„W“ TAK/NIE</w:t>
            </w:r>
          </w:p>
        </w:tc>
      </w:tr>
      <w:tr w:rsidR="00011194" w:rsidRPr="00E1456D" w:rsidTr="00CC2EC8">
        <w:trPr>
          <w:trHeight w:val="7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after="120" w:line="360" w:lineRule="auto"/>
              <w:jc w:val="center"/>
              <w:rPr>
                <w:rFonts w:ascii="Cambria" w:hAnsi="Cambria" w:cs="Times New Roman"/>
                <w:b/>
                <w:i/>
                <w:lang w:val="de-AT"/>
              </w:rPr>
            </w:pPr>
            <w:r w:rsidRPr="00E1456D">
              <w:rPr>
                <w:rFonts w:ascii="Cambria" w:hAnsi="Cambria" w:cs="Times New Roman"/>
                <w:b/>
                <w:i/>
                <w:lang w:val="de-AT"/>
              </w:rPr>
              <w:t>W1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</w:rPr>
            </w:pPr>
            <w:r w:rsidRPr="00E1456D">
              <w:rPr>
                <w:rFonts w:ascii="Cambria" w:hAnsi="Cambria" w:cs="Times New Roman"/>
              </w:rPr>
              <w:t>Zwiększenie podstawowej sumy gwarancyjnej w ubezpieczeniu odpowiedzialności cywilnej z tytułu prowadzenia działalności i posiadania mienia do kwoty 10.000.000,00 zł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  <w:i/>
              </w:rPr>
            </w:pPr>
          </w:p>
        </w:tc>
      </w:tr>
      <w:tr w:rsidR="00011194" w:rsidRPr="00E1456D" w:rsidTr="00CC2EC8">
        <w:trPr>
          <w:trHeight w:val="57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94" w:rsidRPr="00E1456D" w:rsidRDefault="00011194" w:rsidP="00E1456D">
            <w:pPr>
              <w:spacing w:line="360" w:lineRule="auto"/>
              <w:jc w:val="center"/>
              <w:rPr>
                <w:rFonts w:ascii="Cambria" w:hAnsi="Cambria" w:cs="Times New Roman"/>
                <w:b/>
                <w:i/>
              </w:rPr>
            </w:pPr>
            <w:r w:rsidRPr="00E1456D">
              <w:rPr>
                <w:rFonts w:ascii="Cambria" w:hAnsi="Cambria" w:cs="Times New Roman"/>
                <w:b/>
                <w:i/>
              </w:rPr>
              <w:t>W2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</w:rPr>
            </w:pPr>
            <w:r w:rsidRPr="00E1456D">
              <w:rPr>
                <w:rFonts w:ascii="Cambria" w:hAnsi="Cambria" w:cs="Times New Roman"/>
              </w:rPr>
              <w:t>Zwiększenie sumy ubezpieczenia w ubezpieczeniu odpowiedzialności cywilnej za szkody w środowisku do kwoty 5.000.000,00 zł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94" w:rsidRPr="00E1456D" w:rsidRDefault="00011194" w:rsidP="00E1456D">
            <w:pPr>
              <w:spacing w:line="360" w:lineRule="auto"/>
              <w:rPr>
                <w:rFonts w:ascii="Cambria" w:hAnsi="Cambria" w:cs="Times New Roman"/>
              </w:rPr>
            </w:pPr>
          </w:p>
        </w:tc>
      </w:tr>
    </w:tbl>
    <w:p w:rsidR="00011194" w:rsidRPr="00E1456D" w:rsidRDefault="00011194" w:rsidP="00E1456D">
      <w:pPr>
        <w:spacing w:after="120" w:line="360" w:lineRule="auto"/>
        <w:ind w:left="247"/>
        <w:rPr>
          <w:rFonts w:ascii="Cambria" w:hAnsi="Cambria" w:cs="Times New Roman"/>
          <w:i/>
        </w:rPr>
      </w:pPr>
    </w:p>
    <w:p w:rsidR="00011194" w:rsidRPr="00E1456D" w:rsidRDefault="00011194" w:rsidP="00E1456D">
      <w:pPr>
        <w:pStyle w:val="Tekstpodstawowy"/>
        <w:spacing w:line="360" w:lineRule="auto"/>
        <w:jc w:val="right"/>
        <w:rPr>
          <w:rFonts w:ascii="Cambria" w:hAnsi="Cambria"/>
          <w:b/>
          <w:sz w:val="22"/>
          <w:szCs w:val="22"/>
        </w:rPr>
      </w:pPr>
    </w:p>
    <w:p w:rsidR="00011194" w:rsidRPr="00E1456D" w:rsidRDefault="00011194" w:rsidP="00E1456D">
      <w:pPr>
        <w:pStyle w:val="Tekstpodstawowy"/>
        <w:spacing w:line="360" w:lineRule="auto"/>
        <w:jc w:val="right"/>
        <w:rPr>
          <w:rFonts w:ascii="Cambria" w:hAnsi="Cambria"/>
          <w:b/>
          <w:i/>
          <w:sz w:val="22"/>
          <w:szCs w:val="22"/>
        </w:rPr>
      </w:pPr>
    </w:p>
    <w:p w:rsidR="00011194" w:rsidRPr="00E1456D" w:rsidRDefault="00011194" w:rsidP="00E1456D">
      <w:pPr>
        <w:spacing w:line="360" w:lineRule="auto"/>
        <w:rPr>
          <w:rStyle w:val="Teksttreci2"/>
          <w:rFonts w:ascii="Cambria" w:eastAsiaTheme="minorEastAsia" w:hAnsi="Cambria"/>
          <w:color w:val="auto"/>
          <w:sz w:val="22"/>
          <w:szCs w:val="22"/>
          <w:lang w:bidi="ar-SA"/>
        </w:rPr>
      </w:pPr>
      <w:r w:rsidRPr="00E1456D">
        <w:rPr>
          <w:rFonts w:ascii="Cambria" w:hAnsi="Cambria" w:cs="Times New Roman"/>
        </w:rPr>
        <w:t xml:space="preserve">UWAGA: brak zaznaczenia przez Wykonawcę w rubryce „Stanowisko </w:t>
      </w:r>
      <w:r w:rsidRPr="00E1456D">
        <w:rPr>
          <w:rFonts w:ascii="Cambria" w:hAnsi="Cambria" w:cs="Times New Roman"/>
          <w:lang w:eastAsia="en-US"/>
        </w:rPr>
        <w:t>Wykonawcy co do Kryterium” TAK lub NIE oznacza, że Wykonawca nie akceptuje danego kryterium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63"/>
        </w:tabs>
        <w:spacing w:after="169" w:line="360" w:lineRule="auto"/>
        <w:ind w:left="420" w:hanging="420"/>
        <w:jc w:val="both"/>
        <w:rPr>
          <w:rStyle w:val="Teksttreci2"/>
          <w:rFonts w:ascii="Cambria" w:eastAsiaTheme="minorEastAsia" w:hAnsi="Cambria"/>
          <w:sz w:val="22"/>
          <w:szCs w:val="22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lastRenderedPageBreak/>
        <w:t>Oferujemy realizację przedmiotu zamówienia tj. usługi polegającej na kompleksowym ubezpieczeniu zgodnej z wymogami określonymi w SIWZ, na podstawie kryteriów wskazanych w niniejszym formularzu ofertowym.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58"/>
        </w:tabs>
        <w:spacing w:after="288"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Oświadczamy, że uważamy się za związanych postanowieniami niniejszej Specyfikacji Istotnych Warunków Zamówienia (SIWZ) wraz z wszystkimi załącznikami i uzyskaliśmy niezbędne informacje do przygotowania oferty.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63"/>
        </w:tabs>
        <w:spacing w:after="276"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Oświadczamy, że wykonamy przedmiot zamówienia w terminach i na warunkach określonych w SIWZ.</w:t>
      </w:r>
    </w:p>
    <w:p w:rsidR="00011194" w:rsidRPr="00E1456D" w:rsidRDefault="00B63573" w:rsidP="00E1456D">
      <w:pPr>
        <w:widowControl w:val="0"/>
        <w:numPr>
          <w:ilvl w:val="0"/>
          <w:numId w:val="51"/>
        </w:numPr>
        <w:tabs>
          <w:tab w:val="left" w:pos="363"/>
        </w:tabs>
        <w:spacing w:after="280" w:line="360" w:lineRule="auto"/>
        <w:ind w:left="420" w:hanging="420"/>
        <w:jc w:val="both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Akceptujemy warunki określone w projekcie umowy </w:t>
      </w:r>
      <w:r w:rsidR="00472858" w:rsidRPr="00E1456D">
        <w:rPr>
          <w:rFonts w:ascii="Cambria" w:hAnsi="Cambria" w:cs="Times New Roman"/>
        </w:rPr>
        <w:t xml:space="preserve">(istotnych warunkach umowy) </w:t>
      </w:r>
      <w:r w:rsidRPr="00E1456D">
        <w:rPr>
          <w:rFonts w:ascii="Cambria" w:hAnsi="Cambria" w:cs="Times New Roman"/>
        </w:rPr>
        <w:t xml:space="preserve">i w przypadku wyboru naszej oferty zobowiązujemy </w:t>
      </w:r>
      <w:r w:rsidR="00011194" w:rsidRPr="00E1456D">
        <w:rPr>
          <w:rStyle w:val="Teksttreci2"/>
          <w:rFonts w:ascii="Cambria" w:eastAsia="Calibri" w:hAnsi="Cambria"/>
          <w:sz w:val="22"/>
          <w:szCs w:val="22"/>
        </w:rPr>
        <w:t>się do zawarcia umowy, w miejscu i terminie wyznaczonym przez Zamawiającego.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63"/>
        </w:tabs>
        <w:spacing w:after="240" w:line="360" w:lineRule="auto"/>
        <w:ind w:left="420" w:hanging="420"/>
        <w:jc w:val="both"/>
        <w:rPr>
          <w:rStyle w:val="Teksttreci2"/>
          <w:rFonts w:ascii="Cambria" w:eastAsia="Calibri" w:hAnsi="Cambria"/>
          <w:sz w:val="22"/>
          <w:szCs w:val="22"/>
          <w:lang w:eastAsia="en-US"/>
        </w:rPr>
      </w:pPr>
      <w:r w:rsidRPr="00E1456D">
        <w:rPr>
          <w:rStyle w:val="Teksttreci2"/>
          <w:rFonts w:ascii="Cambria" w:eastAsia="Calibri" w:hAnsi="Cambria"/>
          <w:sz w:val="22"/>
          <w:szCs w:val="22"/>
        </w:rPr>
        <w:t>Uważamy się za związanych niniejszą ofertą przez czas wskazany w SIWZ, tj. przez okres 30 dni od upływu terminu składania oferty.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63"/>
        </w:tabs>
        <w:spacing w:after="240" w:line="360" w:lineRule="auto"/>
        <w:ind w:left="420" w:hanging="420"/>
        <w:jc w:val="both"/>
        <w:rPr>
          <w:rFonts w:ascii="Cambria" w:eastAsia="Calibri" w:hAnsi="Cambria" w:cs="Times New Roman"/>
          <w:color w:val="2B2B2B"/>
          <w:lang w:eastAsia="en-US" w:bidi="pl-PL"/>
        </w:rPr>
      </w:pPr>
      <w:r w:rsidRPr="00E1456D">
        <w:rPr>
          <w:rFonts w:ascii="Cambria" w:hAnsi="Cambria" w:cs="Times New Roman"/>
          <w:color w:val="000000"/>
        </w:rPr>
        <w:t>Oświadczam, że wypełniłam/łem obowiązki informacyjne przewidziane w art. 13 lub art. 14 RODO</w:t>
      </w:r>
      <w:r w:rsidRPr="00E1456D">
        <w:rPr>
          <w:rFonts w:ascii="Cambria" w:hAnsi="Cambria" w:cs="Times New Roman"/>
          <w:color w:val="000000"/>
          <w:vertAlign w:val="superscript"/>
        </w:rPr>
        <w:t>1)</w:t>
      </w:r>
      <w:r w:rsidRPr="00E1456D">
        <w:rPr>
          <w:rFonts w:ascii="Cambria" w:hAnsi="Cambria" w:cs="Times New Roman"/>
          <w:color w:val="000000"/>
        </w:rPr>
        <w:t xml:space="preserve"> wobec osób fizycznych, </w:t>
      </w:r>
      <w:r w:rsidRPr="00E1456D">
        <w:rPr>
          <w:rFonts w:ascii="Cambria" w:hAnsi="Cambria" w:cs="Times New Roman"/>
        </w:rPr>
        <w:t>od których dane osobowe bezpośrednio lub pośrednio pozyskałem</w:t>
      </w:r>
      <w:r w:rsidRPr="00E1456D">
        <w:rPr>
          <w:rFonts w:ascii="Cambria" w:hAnsi="Cambria" w:cs="Times New Roman"/>
          <w:color w:val="000000"/>
        </w:rPr>
        <w:t xml:space="preserve"> w celu ubiegania się o udzielenie zamówienia publicznego w niniejszym postępowaniu</w:t>
      </w:r>
      <w:r w:rsidRPr="00E1456D">
        <w:rPr>
          <w:rFonts w:ascii="Cambria" w:hAnsi="Cambria" w:cs="Times New Roman"/>
        </w:rPr>
        <w:t>.**</w:t>
      </w:r>
    </w:p>
    <w:p w:rsidR="00011194" w:rsidRPr="00E1456D" w:rsidRDefault="00011194" w:rsidP="00E1456D">
      <w:pPr>
        <w:widowControl w:val="0"/>
        <w:numPr>
          <w:ilvl w:val="0"/>
          <w:numId w:val="51"/>
        </w:numPr>
        <w:tabs>
          <w:tab w:val="left" w:pos="363"/>
        </w:tabs>
        <w:spacing w:after="240" w:line="360" w:lineRule="auto"/>
        <w:ind w:left="420" w:hanging="420"/>
        <w:jc w:val="both"/>
        <w:rPr>
          <w:rFonts w:ascii="Cambria" w:eastAsia="Calibri" w:hAnsi="Cambria" w:cs="Times New Roman"/>
          <w:color w:val="2B2B2B"/>
          <w:lang w:eastAsia="en-US" w:bidi="pl-PL"/>
        </w:rPr>
      </w:pPr>
      <w:r w:rsidRPr="00E1456D">
        <w:rPr>
          <w:rFonts w:ascii="Cambria" w:hAnsi="Cambria" w:cs="Times New Roman"/>
        </w:rPr>
        <w:t xml:space="preserve"> Załącznikami do niniejszej oferty są:</w:t>
      </w:r>
    </w:p>
    <w:p w:rsidR="00011194" w:rsidRPr="00E1456D" w:rsidRDefault="00011194" w:rsidP="00E1456D">
      <w:pPr>
        <w:pStyle w:val="Domylny"/>
        <w:spacing w:before="120" w:after="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1) .....................................................................................................................</w:t>
      </w:r>
    </w:p>
    <w:p w:rsidR="00011194" w:rsidRPr="00E1456D" w:rsidRDefault="00011194" w:rsidP="00E1456D">
      <w:pPr>
        <w:pStyle w:val="Domylny"/>
        <w:spacing w:before="120" w:after="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2).......................................................................................................................</w:t>
      </w:r>
    </w:p>
    <w:p w:rsidR="00011194" w:rsidRPr="00E1456D" w:rsidRDefault="00011194" w:rsidP="00E1456D">
      <w:pPr>
        <w:pStyle w:val="Domylny"/>
        <w:spacing w:before="120" w:after="0" w:line="360" w:lineRule="auto"/>
        <w:ind w:left="425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3) ......................................................................................................................</w:t>
      </w:r>
    </w:p>
    <w:p w:rsidR="00011194" w:rsidRPr="00E1456D" w:rsidRDefault="00011194" w:rsidP="00E1456D">
      <w:pPr>
        <w:pStyle w:val="Domylny"/>
        <w:numPr>
          <w:ilvl w:val="0"/>
          <w:numId w:val="67"/>
        </w:numPr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Wszelką korespondencję w sprawie przedmiotowego postępowania należy kierować na poniższy adres:</w:t>
      </w:r>
    </w:p>
    <w:p w:rsidR="00011194" w:rsidRPr="00E1456D" w:rsidRDefault="00011194" w:rsidP="00E1456D">
      <w:pPr>
        <w:pStyle w:val="Domylny"/>
        <w:spacing w:before="120" w:after="0" w:line="360" w:lineRule="auto"/>
        <w:ind w:left="377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…...........................................................................................................................................</w:t>
      </w:r>
    </w:p>
    <w:p w:rsidR="00011194" w:rsidRPr="00E1456D" w:rsidRDefault="00011194" w:rsidP="00E1456D">
      <w:pPr>
        <w:pStyle w:val="Domylny"/>
        <w:numPr>
          <w:ilvl w:val="0"/>
          <w:numId w:val="67"/>
        </w:numPr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e-mail: ….........................................</w:t>
      </w:r>
    </w:p>
    <w:p w:rsidR="00011194" w:rsidRPr="00E1456D" w:rsidRDefault="00011194" w:rsidP="00E1456D">
      <w:pPr>
        <w:pStyle w:val="Domylny"/>
        <w:spacing w:before="120" w:after="0" w:line="360" w:lineRule="auto"/>
        <w:ind w:left="377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Oferta zawiera  ......... stron  ponumerowanych od nr ........  do nr ..........</w:t>
      </w:r>
    </w:p>
    <w:p w:rsidR="00011194" w:rsidRPr="00E1456D" w:rsidRDefault="00011194" w:rsidP="00E1456D">
      <w:pPr>
        <w:pStyle w:val="Domylny"/>
        <w:numPr>
          <w:ilvl w:val="0"/>
          <w:numId w:val="67"/>
        </w:numPr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Oświadczam, że jestem małym / średnim przedsiębiorcą *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 xml:space="preserve">*(zamawiający definiuje małego i średniego przedsiębiorcę zgodnie z ustawą z dnia 2 lipca 2004r. o swobodzie działalności gospodarczej 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lastRenderedPageBreak/>
        <w:t xml:space="preserve">Art.105. [Mały przedsiębiorca] 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>Za małego przedsiębiorcę uważa się przedsiębiorcę, który w co najmniej jednym z dwóch ostatnich lat obrotowych: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>1) zatrudniał średniorocznie mniej niż 50 pracowników oraz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>2)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011194" w:rsidRPr="00295B86" w:rsidRDefault="00295B86" w:rsidP="00295B86">
      <w:pPr>
        <w:pStyle w:val="Domylny"/>
        <w:spacing w:before="120"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</w:t>
      </w:r>
      <w:r w:rsidR="00011194" w:rsidRPr="00295B86">
        <w:rPr>
          <w:rFonts w:ascii="Cambria" w:hAnsi="Cambria"/>
          <w:sz w:val="18"/>
          <w:szCs w:val="18"/>
        </w:rPr>
        <w:t xml:space="preserve">Art.106. [Średni przedsiębiorca] 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>Za średniego przedsiębiorcę uważa się przedsiębiorcę, który w co najmniej jednym z dwóch ostatnich lat obrotowych: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>1) zatrudniał średniorocznie mniej niż 250 pracowników oraz</w:t>
      </w:r>
    </w:p>
    <w:p w:rsidR="00011194" w:rsidRPr="00295B86" w:rsidRDefault="00011194" w:rsidP="00295B86">
      <w:pPr>
        <w:pStyle w:val="Domylny"/>
        <w:spacing w:before="120" w:after="0" w:line="240" w:lineRule="auto"/>
        <w:ind w:left="377"/>
        <w:jc w:val="both"/>
        <w:rPr>
          <w:rFonts w:ascii="Cambria" w:hAnsi="Cambria"/>
          <w:sz w:val="18"/>
          <w:szCs w:val="18"/>
        </w:rPr>
      </w:pPr>
      <w:r w:rsidRPr="00295B86">
        <w:rPr>
          <w:rFonts w:ascii="Cambria" w:hAnsi="Cambria"/>
          <w:sz w:val="18"/>
          <w:szCs w:val="18"/>
        </w:rPr>
        <w:t xml:space="preserve">2)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011194" w:rsidRPr="00295B86" w:rsidRDefault="00011194" w:rsidP="00295B86">
      <w:pPr>
        <w:pStyle w:val="Tekstprzypisudolnego"/>
        <w:spacing w:before="120"/>
        <w:ind w:left="377"/>
        <w:jc w:val="both"/>
        <w:rPr>
          <w:rFonts w:ascii="Cambria" w:hAnsi="Cambria" w:cs="Times New Roman"/>
          <w:sz w:val="18"/>
          <w:szCs w:val="18"/>
        </w:rPr>
      </w:pPr>
      <w:r w:rsidRPr="00295B86">
        <w:rPr>
          <w:rFonts w:ascii="Cambria" w:hAnsi="Cambria" w:cs="Times New Roman"/>
          <w:color w:val="000000"/>
          <w:sz w:val="18"/>
          <w:szCs w:val="18"/>
          <w:vertAlign w:val="superscript"/>
        </w:rPr>
        <w:t xml:space="preserve">1) </w:t>
      </w:r>
      <w:r w:rsidRPr="00295B86">
        <w:rPr>
          <w:rFonts w:ascii="Cambria" w:hAnsi="Cambria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11194" w:rsidRPr="00E1456D" w:rsidRDefault="00011194" w:rsidP="00E1456D">
      <w:pPr>
        <w:pStyle w:val="Tekstprzypisudolnego"/>
        <w:spacing w:before="120" w:line="360" w:lineRule="auto"/>
        <w:ind w:left="377"/>
        <w:jc w:val="both"/>
        <w:rPr>
          <w:rFonts w:ascii="Cambria" w:hAnsi="Cambria" w:cs="Times New Roman"/>
          <w:sz w:val="22"/>
          <w:szCs w:val="22"/>
        </w:rPr>
      </w:pPr>
    </w:p>
    <w:p w:rsidR="00011194" w:rsidRPr="00E1456D" w:rsidRDefault="00011194" w:rsidP="00E1456D">
      <w:pPr>
        <w:pStyle w:val="NormalnyWeb"/>
        <w:spacing w:before="120" w:beforeAutospacing="0" w:after="0" w:line="360" w:lineRule="auto"/>
        <w:ind w:left="377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color w:val="000000"/>
          <w:sz w:val="22"/>
          <w:szCs w:val="22"/>
        </w:rPr>
        <w:t xml:space="preserve">** W przypadku gdy wykonawca </w:t>
      </w:r>
      <w:r w:rsidRPr="00E1456D">
        <w:rPr>
          <w:rFonts w:ascii="Cambria" w:hAnsi="Cambria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11194" w:rsidRPr="00E1456D" w:rsidRDefault="00011194" w:rsidP="00E1456D">
      <w:pPr>
        <w:pStyle w:val="Domylny"/>
        <w:spacing w:before="120" w:after="0" w:line="360" w:lineRule="auto"/>
        <w:ind w:left="377"/>
        <w:jc w:val="both"/>
        <w:rPr>
          <w:rFonts w:ascii="Cambria" w:hAnsi="Cambria"/>
          <w:sz w:val="22"/>
          <w:szCs w:val="22"/>
        </w:rPr>
      </w:pPr>
    </w:p>
    <w:p w:rsidR="00011194" w:rsidRPr="00E1456D" w:rsidRDefault="00011194" w:rsidP="00E1456D">
      <w:pPr>
        <w:pStyle w:val="Domylny"/>
        <w:spacing w:before="120" w:after="0" w:line="360" w:lineRule="auto"/>
        <w:ind w:left="708" w:firstLine="708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="00295B86">
        <w:rPr>
          <w:rFonts w:ascii="Cambria" w:hAnsi="Cambria"/>
          <w:sz w:val="22"/>
          <w:szCs w:val="22"/>
        </w:rPr>
        <w:tab/>
      </w:r>
      <w:r w:rsidR="00295B86">
        <w:rPr>
          <w:rFonts w:ascii="Cambria" w:hAnsi="Cambria"/>
          <w:sz w:val="22"/>
          <w:szCs w:val="22"/>
        </w:rPr>
        <w:tab/>
      </w:r>
      <w:r w:rsidR="00295B86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>.</w:t>
      </w:r>
      <w:r w:rsidRPr="00E1456D">
        <w:rPr>
          <w:rFonts w:ascii="Cambria" w:hAnsi="Cambria"/>
          <w:i/>
          <w:iCs/>
          <w:sz w:val="22"/>
          <w:szCs w:val="22"/>
        </w:rPr>
        <w:t>...................................................</w:t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i/>
          <w:iCs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>(podpis)</w:t>
      </w:r>
    </w:p>
    <w:p w:rsidR="00011194" w:rsidRPr="00E1456D" w:rsidRDefault="00011194" w:rsidP="00E1456D">
      <w:pPr>
        <w:widowControl w:val="0"/>
        <w:tabs>
          <w:tab w:val="left" w:pos="363"/>
        </w:tabs>
        <w:spacing w:after="240" w:line="360" w:lineRule="auto"/>
        <w:ind w:left="420"/>
        <w:jc w:val="both"/>
        <w:rPr>
          <w:rFonts w:ascii="Cambria" w:eastAsia="Calibri" w:hAnsi="Cambria" w:cs="Times New Roman"/>
          <w:color w:val="2B2B2B"/>
          <w:lang w:eastAsia="en-US" w:bidi="pl-PL"/>
        </w:rPr>
      </w:pPr>
    </w:p>
    <w:p w:rsidR="00011194" w:rsidRPr="00E1456D" w:rsidRDefault="00011194" w:rsidP="00E1456D">
      <w:pPr>
        <w:widowControl w:val="0"/>
        <w:tabs>
          <w:tab w:val="left" w:pos="743"/>
        </w:tabs>
        <w:spacing w:line="360" w:lineRule="auto"/>
        <w:jc w:val="both"/>
        <w:rPr>
          <w:rFonts w:ascii="Cambria" w:hAnsi="Cambria" w:cs="Times New Roman"/>
        </w:rPr>
      </w:pPr>
    </w:p>
    <w:p w:rsidR="00011194" w:rsidRPr="00E1456D" w:rsidRDefault="00011194" w:rsidP="00E1456D">
      <w:pPr>
        <w:widowControl w:val="0"/>
        <w:tabs>
          <w:tab w:val="left" w:pos="743"/>
        </w:tabs>
        <w:spacing w:line="360" w:lineRule="auto"/>
        <w:jc w:val="both"/>
        <w:rPr>
          <w:rFonts w:ascii="Cambria" w:hAnsi="Cambria" w:cs="Times New Roman"/>
        </w:rPr>
      </w:pPr>
    </w:p>
    <w:p w:rsidR="00011194" w:rsidRPr="00E1456D" w:rsidRDefault="00011194" w:rsidP="00E1456D">
      <w:pPr>
        <w:widowControl w:val="0"/>
        <w:tabs>
          <w:tab w:val="left" w:pos="758"/>
        </w:tabs>
        <w:spacing w:line="360" w:lineRule="auto"/>
        <w:jc w:val="both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Data: ……………………………………….. </w:t>
      </w:r>
    </w:p>
    <w:p w:rsidR="00011194" w:rsidRPr="00E1456D" w:rsidRDefault="00011194" w:rsidP="00E1456D">
      <w:pPr>
        <w:widowControl w:val="0"/>
        <w:tabs>
          <w:tab w:val="left" w:pos="758"/>
        </w:tabs>
        <w:spacing w:line="360" w:lineRule="auto"/>
        <w:jc w:val="both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>Podpis osób wskazanych w dokumencie uprawniającym do składania oświadczeń woli w obrocie prawnym lub posiadających pełnomocnictwo.</w:t>
      </w: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  <w:b/>
        </w:rPr>
      </w:pPr>
    </w:p>
    <w:p w:rsidR="00011194" w:rsidRPr="00E1456D" w:rsidRDefault="00011194" w:rsidP="00E1456D">
      <w:pPr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t xml:space="preserve">                                           </w:t>
      </w:r>
      <w:r w:rsidRPr="00E1456D">
        <w:rPr>
          <w:rFonts w:ascii="Cambria" w:hAnsi="Cambria" w:cs="Times New Roman"/>
        </w:rPr>
        <w:tab/>
      </w:r>
      <w:r w:rsidRPr="00E1456D">
        <w:rPr>
          <w:rFonts w:ascii="Cambria" w:hAnsi="Cambria" w:cs="Times New Roman"/>
        </w:rPr>
        <w:tab/>
      </w:r>
      <w:r w:rsidRPr="00E1456D">
        <w:rPr>
          <w:rFonts w:ascii="Cambria" w:hAnsi="Cambria" w:cs="Times New Roman"/>
        </w:rPr>
        <w:tab/>
      </w:r>
    </w:p>
    <w:p w:rsidR="00875CB6" w:rsidRDefault="00875CB6" w:rsidP="00875CB6">
      <w:pPr>
        <w:spacing w:before="120" w:after="0" w:line="360" w:lineRule="auto"/>
        <w:rPr>
          <w:rFonts w:ascii="Cambria" w:hAnsi="Cambria" w:cs="Times New Roman"/>
        </w:rPr>
      </w:pPr>
    </w:p>
    <w:p w:rsidR="00933F55" w:rsidRPr="00875CB6" w:rsidRDefault="00933F55" w:rsidP="00875CB6">
      <w:pPr>
        <w:spacing w:before="120" w:after="0" w:line="360" w:lineRule="auto"/>
        <w:rPr>
          <w:rFonts w:ascii="Cambria" w:hAnsi="Cambria" w:cs="Times New Roman"/>
        </w:rPr>
      </w:pPr>
      <w:r w:rsidRPr="00E1456D">
        <w:rPr>
          <w:rFonts w:ascii="Cambria" w:hAnsi="Cambria"/>
          <w:b/>
          <w:bCs/>
        </w:rPr>
        <w:lastRenderedPageBreak/>
        <w:t>Załącznik nr 1</w:t>
      </w:r>
    </w:p>
    <w:p w:rsidR="00933F55" w:rsidRPr="00E1456D" w:rsidRDefault="00933F55" w:rsidP="00E1456D">
      <w:pPr>
        <w:pStyle w:val="Domylny"/>
        <w:spacing w:before="120" w:after="0" w:line="360" w:lineRule="auto"/>
        <w:ind w:left="3969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Zamawiający:</w:t>
      </w:r>
    </w:p>
    <w:p w:rsidR="00933F55" w:rsidRPr="00E1456D" w:rsidRDefault="00933F55" w:rsidP="00E1456D">
      <w:pPr>
        <w:pStyle w:val="Domylny"/>
        <w:spacing w:before="120" w:after="0" w:line="360" w:lineRule="auto"/>
        <w:ind w:left="3969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Przedsiębiorstwo Gospodarowania Odpadami w Płocku Spółka z ograniczoną odpowiedzialnością</w:t>
      </w:r>
    </w:p>
    <w:p w:rsidR="00933F55" w:rsidRPr="00E1456D" w:rsidRDefault="00933F55" w:rsidP="00E1456D">
      <w:pPr>
        <w:pStyle w:val="WW-Domylny"/>
        <w:spacing w:before="120" w:after="0" w:line="360" w:lineRule="auto"/>
        <w:ind w:left="3969"/>
        <w:rPr>
          <w:rFonts w:ascii="Cambria" w:hAnsi="Cambria" w:cs="Times New Roman"/>
          <w:sz w:val="22"/>
          <w:szCs w:val="22"/>
        </w:rPr>
      </w:pPr>
      <w:r w:rsidRPr="00E1456D">
        <w:rPr>
          <w:rFonts w:ascii="Cambria" w:hAnsi="Cambria" w:cs="Times New Roman"/>
          <w:sz w:val="22"/>
          <w:szCs w:val="22"/>
        </w:rPr>
        <w:t xml:space="preserve">ul. Przemysłowa 17 </w:t>
      </w:r>
    </w:p>
    <w:p w:rsidR="00933F55" w:rsidRPr="00E1456D" w:rsidRDefault="00933F55" w:rsidP="00E1456D">
      <w:pPr>
        <w:pStyle w:val="Domylny"/>
        <w:spacing w:before="120" w:after="0" w:line="360" w:lineRule="auto"/>
        <w:ind w:left="3969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09-400 Płock 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Wykonawca: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…………………………………………………………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(pełna nazwa/firma, adres, w zależności od podmiotu: NIP/PESEL, KRS/CEiDG)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reprezentowany przez: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………………………………………………………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(imię, nazwisko, stanowisko/podstawa do  reprezentacji)</w:t>
      </w:r>
    </w:p>
    <w:p w:rsidR="009F002E" w:rsidRPr="00E1456D" w:rsidRDefault="009F002E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Oświadczenie wykonawcy 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składane na podstawie art. 25a ust. 1 ustawy z dnia 29 stycznia 2004 r. 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 Prawo zamówień publicznych </w:t>
      </w:r>
    </w:p>
    <w:p w:rsidR="009F002E" w:rsidRPr="00E1456D" w:rsidRDefault="009F002E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DOTYCZĄCE SPEŁNIANIA WARUNKÓW UDZIAŁU W POSTĘPOWANIU </w:t>
      </w:r>
    </w:p>
    <w:p w:rsidR="00933F55" w:rsidRPr="00E1456D" w:rsidRDefault="00933F55" w:rsidP="00295B86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Na potrzeby postępowania o udzielenie zamówienia publicznego pn. </w:t>
      </w:r>
      <w:r w:rsidR="001B66A5" w:rsidRPr="00E1456D">
        <w:rPr>
          <w:rFonts w:ascii="Cambria" w:hAnsi="Cambria"/>
          <w:b/>
          <w:color w:val="auto"/>
          <w:sz w:val="22"/>
          <w:szCs w:val="22"/>
          <w:shd w:val="clear" w:color="auto" w:fill="FFFFFF"/>
        </w:rPr>
        <w:t xml:space="preserve">Kompleksowe ubezpieczenie </w:t>
      </w:r>
      <w:r w:rsidR="001B66A5" w:rsidRPr="00E1456D">
        <w:rPr>
          <w:rFonts w:ascii="Cambria" w:eastAsia="Arial-BoldMT" w:hAnsi="Cambria"/>
          <w:b/>
          <w:bCs/>
          <w:color w:val="000000"/>
          <w:sz w:val="22"/>
          <w:szCs w:val="22"/>
        </w:rPr>
        <w:t>Przedsiębiorstwa Gospodarowania Odpadami w Płocku Spółka z ograniczoną odpowiedzialnością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eastAsia="Arial-BoldMT" w:hAnsi="Cambria"/>
          <w:color w:val="000000"/>
          <w:sz w:val="22"/>
          <w:szCs w:val="22"/>
        </w:rPr>
        <w:t xml:space="preserve">prowadzonego przez  </w:t>
      </w:r>
      <w:r w:rsidRPr="00E1456D">
        <w:rPr>
          <w:rFonts w:ascii="Cambria" w:eastAsia="Arial-BoldMT" w:hAnsi="Cambria"/>
          <w:b/>
          <w:bCs/>
          <w:color w:val="000000"/>
          <w:sz w:val="22"/>
          <w:szCs w:val="22"/>
        </w:rPr>
        <w:t xml:space="preserve">Przedsiębiorstwo  Gospodarowania Odpadami w Płocku Spółka </w:t>
      </w:r>
      <w:r w:rsidR="00D943BE" w:rsidRPr="00E1456D">
        <w:rPr>
          <w:rFonts w:ascii="Cambria" w:eastAsia="Arial-BoldMT" w:hAnsi="Cambria"/>
          <w:b/>
          <w:bCs/>
          <w:color w:val="000000"/>
          <w:sz w:val="22"/>
          <w:szCs w:val="22"/>
        </w:rPr>
        <w:t>z </w:t>
      </w:r>
      <w:r w:rsidRPr="00E1456D">
        <w:rPr>
          <w:rFonts w:ascii="Cambria" w:eastAsia="Arial-BoldMT" w:hAnsi="Cambria"/>
          <w:b/>
          <w:bCs/>
          <w:color w:val="000000"/>
          <w:sz w:val="22"/>
          <w:szCs w:val="22"/>
        </w:rPr>
        <w:t>ograniczoną odpowiedzialnością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oświadczam, co następuje:</w:t>
      </w:r>
    </w:p>
    <w:p w:rsidR="009F002E" w:rsidRDefault="009F002E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75CB6" w:rsidRDefault="00875CB6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875CB6" w:rsidRPr="00E1456D" w:rsidRDefault="00875CB6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lastRenderedPageBreak/>
        <w:t>INFORMACJA DOTYCZĄCA WYKONAWCY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  <w:shd w:val="clear" w:color="auto" w:fill="FFFFFF"/>
        </w:rPr>
      </w:pPr>
      <w:r w:rsidRPr="00E1456D">
        <w:rPr>
          <w:rFonts w:ascii="Cambria" w:hAnsi="Cambria"/>
          <w:sz w:val="22"/>
          <w:szCs w:val="22"/>
        </w:rPr>
        <w:t>Oświadczam, że spełniam warunki udziału w postępowaniu określone przez zamawiającego</w:t>
      </w:r>
      <w:r w:rsidRPr="00E1456D">
        <w:rPr>
          <w:rFonts w:ascii="Cambria" w:hAnsi="Cambria"/>
          <w:sz w:val="22"/>
          <w:szCs w:val="22"/>
          <w:shd w:val="clear" w:color="auto" w:fill="FFFFFF"/>
        </w:rPr>
        <w:t xml:space="preserve"> w Specyfikacji Istotnych Warunków Zamówienia – Rozdział VI </w:t>
      </w: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933F55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="00933F55" w:rsidRPr="00E1456D">
        <w:rPr>
          <w:rFonts w:ascii="Cambria" w:hAnsi="Cambria"/>
          <w:sz w:val="22"/>
          <w:szCs w:val="22"/>
        </w:rPr>
        <w:tab/>
      </w:r>
      <w:r w:rsidR="00933F55"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</w:t>
      </w:r>
      <w:r w:rsidRPr="00E1456D">
        <w:rPr>
          <w:rFonts w:ascii="Cambria" w:hAnsi="Cambria"/>
          <w:sz w:val="22"/>
          <w:szCs w:val="22"/>
        </w:rPr>
        <w:t xml:space="preserve">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="00933F55" w:rsidRPr="00E1456D">
        <w:rPr>
          <w:rFonts w:ascii="Cambria" w:hAnsi="Cambria"/>
          <w:sz w:val="22"/>
          <w:szCs w:val="22"/>
        </w:rPr>
        <w:tab/>
      </w:r>
      <w:r w:rsidR="00933F55" w:rsidRPr="00E1456D">
        <w:rPr>
          <w:rFonts w:ascii="Cambria" w:hAnsi="Cambria"/>
          <w:sz w:val="22"/>
          <w:szCs w:val="22"/>
        </w:rPr>
        <w:tab/>
      </w:r>
      <w:r w:rsidR="00933F55"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>(podpis)</w:t>
      </w:r>
    </w:p>
    <w:p w:rsidR="00933F55" w:rsidRPr="00E1456D" w:rsidRDefault="00933F55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sz w:val="22"/>
          <w:szCs w:val="22"/>
        </w:rPr>
        <w:t>INFORMACJA W ZWIĄZKU Z POLEGANIEM NA ZASOBACH INNYCH PODMIOTÓW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Oświadczam, że w celu wykazania spełniania warunków udziału w postępowaniu, określonych przez zamawiającego </w:t>
      </w:r>
      <w:r w:rsidRPr="00E1456D">
        <w:rPr>
          <w:rFonts w:ascii="Cambria" w:hAnsi="Cambria"/>
          <w:sz w:val="22"/>
          <w:szCs w:val="22"/>
          <w:shd w:val="clear" w:color="auto" w:fill="FFFFFF"/>
        </w:rPr>
        <w:t xml:space="preserve">w Specyfikacji Istotnych Warunków Zamówienia – Rozdział VI </w:t>
      </w:r>
      <w:r w:rsidRPr="00E1456D">
        <w:rPr>
          <w:rFonts w:ascii="Cambria" w:hAnsi="Cambria"/>
          <w:i/>
          <w:sz w:val="22"/>
          <w:szCs w:val="22"/>
          <w:shd w:val="clear" w:color="auto" w:fill="FFFFFF"/>
        </w:rPr>
        <w:t>,</w:t>
      </w:r>
      <w:r w:rsidRPr="00E1456D">
        <w:rPr>
          <w:rFonts w:ascii="Cambria" w:hAnsi="Cambria"/>
          <w:sz w:val="22"/>
          <w:szCs w:val="22"/>
        </w:rPr>
        <w:t xml:space="preserve"> polegam na zasobach następującego/ych podmiotu/ów: ……………………………………………….......…., w następującym zakresie: ………………………………………….................................................................................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E1456D">
        <w:rPr>
          <w:rFonts w:ascii="Cambria" w:hAnsi="Cambria"/>
          <w:i/>
          <w:sz w:val="22"/>
          <w:szCs w:val="22"/>
        </w:rPr>
        <w:t xml:space="preserve">(wskazać podmiot i określić odpowiedni zakres dla wskazanego podmiotu). 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bookmarkStart w:id="0" w:name="_GoBack2"/>
      <w:bookmarkEnd w:id="0"/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9F002E" w:rsidRPr="00E1456D" w:rsidRDefault="00D943BE" w:rsidP="00FE56E1">
      <w:pPr>
        <w:pStyle w:val="Domylny"/>
        <w:spacing w:after="0" w:line="360" w:lineRule="auto"/>
        <w:jc w:val="both"/>
        <w:rPr>
          <w:rFonts w:ascii="Cambria" w:hAnsi="Cambria"/>
          <w:b/>
          <w:bCs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>OŚWIADCZENIE DOTYCZĄCE PODANYCH INFORMACJI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Pr="00E1456D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F55" w:rsidRPr="00E1456D" w:rsidRDefault="00933F55" w:rsidP="00E1456D">
      <w:pPr>
        <w:pStyle w:val="Domylny"/>
        <w:spacing w:before="120" w:after="0" w:line="360" w:lineRule="auto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933F55" w:rsidRPr="00875CB6" w:rsidRDefault="00D943BE" w:rsidP="00875CB6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lastRenderedPageBreak/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="00933F55" w:rsidRPr="00E1456D">
        <w:rPr>
          <w:rFonts w:ascii="Cambria" w:eastAsia="Lucida Sans Unicode" w:hAnsi="Cambria"/>
          <w:b/>
          <w:bCs/>
          <w:shd w:val="clear" w:color="auto" w:fill="FFFFFF"/>
        </w:rPr>
        <w:t>Załącznik nr 2</w:t>
      </w:r>
      <w:r w:rsidR="00933F55" w:rsidRPr="00E1456D">
        <w:rPr>
          <w:rFonts w:ascii="Cambria" w:eastAsia="Lucida Sans Unicode" w:hAnsi="Cambria"/>
          <w:shd w:val="clear" w:color="auto" w:fill="FFFFFF"/>
        </w:rPr>
        <w:t xml:space="preserve"> 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ab/>
        <w:t xml:space="preserve"> Zamawiający:</w:t>
      </w:r>
    </w:p>
    <w:p w:rsidR="00933F55" w:rsidRPr="00E1456D" w:rsidRDefault="00933F55" w:rsidP="00E1456D">
      <w:pPr>
        <w:pStyle w:val="Domylny"/>
        <w:spacing w:before="120" w:after="0" w:line="360" w:lineRule="auto"/>
        <w:ind w:left="4950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ab/>
        <w:t xml:space="preserve">Przedsiębiorstwo Gospodarowania Odpadami </w:t>
      </w:r>
      <w:r w:rsidRPr="00E1456D">
        <w:rPr>
          <w:rFonts w:ascii="Cambria" w:hAnsi="Cambria"/>
          <w:sz w:val="22"/>
          <w:szCs w:val="22"/>
        </w:rPr>
        <w:tab/>
        <w:t xml:space="preserve">w Płocku Spółka z ograniczoną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odpowiedzialnością</w:t>
      </w:r>
    </w:p>
    <w:p w:rsidR="00933F55" w:rsidRPr="00E1456D" w:rsidRDefault="00933F55" w:rsidP="00E1456D">
      <w:pPr>
        <w:pStyle w:val="WW-Domylny"/>
        <w:spacing w:before="120" w:after="0" w:line="360" w:lineRule="auto"/>
        <w:rPr>
          <w:rFonts w:ascii="Cambria" w:hAnsi="Cambria" w:cs="Times New Roman"/>
          <w:sz w:val="22"/>
          <w:szCs w:val="22"/>
        </w:rPr>
      </w:pP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</w:r>
      <w:r w:rsidRPr="00E1456D">
        <w:rPr>
          <w:rFonts w:ascii="Cambria" w:hAnsi="Cambria" w:cs="Times New Roman"/>
          <w:sz w:val="22"/>
          <w:szCs w:val="22"/>
        </w:rPr>
        <w:tab/>
        <w:t xml:space="preserve">ul. Przemysłowa 17 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b/>
          <w:sz w:val="22"/>
          <w:szCs w:val="22"/>
          <w:shd w:val="clear" w:color="auto" w:fill="FFFFFF"/>
        </w:rPr>
        <w:tab/>
      </w:r>
      <w:r w:rsidRPr="00E1456D">
        <w:rPr>
          <w:rFonts w:ascii="Cambria" w:eastAsia="Lucida Sans Unicode" w:hAnsi="Cambria"/>
          <w:sz w:val="22"/>
          <w:szCs w:val="22"/>
          <w:shd w:val="clear" w:color="auto" w:fill="FFFFFF"/>
        </w:rPr>
        <w:t xml:space="preserve">09-400 Płock </w:t>
      </w:r>
    </w:p>
    <w:p w:rsidR="00933F55" w:rsidRPr="00E1456D" w:rsidRDefault="00933F55" w:rsidP="00E1456D">
      <w:pPr>
        <w:pStyle w:val="Domylny"/>
        <w:spacing w:before="120" w:after="0" w:line="360" w:lineRule="auto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Wykonawca: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(pełna nazwa/firma, adres, w zależności od podmiotu: NIP/PESEL, KRS/CEiDG)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reprezentowany przez: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………………………………………………………………………………</w:t>
      </w:r>
    </w:p>
    <w:p w:rsidR="00933F55" w:rsidRPr="00E1456D" w:rsidRDefault="00933F55" w:rsidP="00E1456D">
      <w:pPr>
        <w:pStyle w:val="Tretekstu"/>
        <w:spacing w:before="120" w:after="0" w:line="360" w:lineRule="auto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(imię, nazwisko, stanowisko/podstawa do reprezentacji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Oświadczenie wykonawcy 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b/>
          <w:bCs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 xml:space="preserve">składane na podstawie art. 25a ust. 1 ustawy z dnia 29 stycznia 2004 r.  Prawo zamówień publicznych  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>DOTYCZĄCE PRZESŁANEK WYKLUCZENIA Z POSTĘPOWANIA</w:t>
      </w:r>
    </w:p>
    <w:p w:rsidR="001B66A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Na potrzeby postępowania o udzielenie zamówienia publicznego  pn.</w:t>
      </w:r>
      <w:r w:rsidRPr="00E1456D">
        <w:rPr>
          <w:rFonts w:ascii="Cambria" w:hAnsi="Cambria"/>
          <w:b/>
          <w:bCs/>
          <w:sz w:val="22"/>
          <w:szCs w:val="22"/>
        </w:rPr>
        <w:t xml:space="preserve"> </w:t>
      </w:r>
      <w:r w:rsidR="001B66A5" w:rsidRPr="00E1456D">
        <w:rPr>
          <w:rFonts w:ascii="Cambria" w:hAnsi="Cambria"/>
          <w:b/>
          <w:color w:val="auto"/>
          <w:sz w:val="22"/>
          <w:szCs w:val="22"/>
          <w:shd w:val="clear" w:color="auto" w:fill="FFFFFF"/>
        </w:rPr>
        <w:t xml:space="preserve">Kompleksowe ubezpieczenie </w:t>
      </w:r>
      <w:r w:rsidR="001B66A5" w:rsidRPr="00E1456D">
        <w:rPr>
          <w:rFonts w:ascii="Cambria" w:eastAsia="Arial-BoldMT" w:hAnsi="Cambria"/>
          <w:b/>
          <w:bCs/>
          <w:color w:val="000000"/>
          <w:sz w:val="22"/>
          <w:szCs w:val="22"/>
        </w:rPr>
        <w:t>Przedsiębiorstwa Gospodarowania Odpadami w Płocku Spółka z ograniczoną odpowiedzialnością</w:t>
      </w:r>
    </w:p>
    <w:p w:rsidR="001B66A5" w:rsidRPr="00E1456D" w:rsidRDefault="001B66A5" w:rsidP="00E1456D">
      <w:pPr>
        <w:pStyle w:val="WW-Domylny"/>
        <w:tabs>
          <w:tab w:val="left" w:pos="-115"/>
        </w:tabs>
        <w:spacing w:before="120" w:after="0" w:line="360" w:lineRule="auto"/>
        <w:ind w:left="-15"/>
        <w:jc w:val="center"/>
        <w:rPr>
          <w:rFonts w:ascii="Cambria" w:hAnsi="Cambria" w:cs="Times New Roman"/>
          <w:sz w:val="22"/>
          <w:szCs w:val="22"/>
        </w:rPr>
      </w:pPr>
    </w:p>
    <w:p w:rsidR="00933F55" w:rsidRPr="00E1456D" w:rsidRDefault="00933F55" w:rsidP="00E1456D">
      <w:pPr>
        <w:pStyle w:val="WW-Domylny"/>
        <w:tabs>
          <w:tab w:val="left" w:pos="-115"/>
        </w:tabs>
        <w:spacing w:before="120" w:after="0" w:line="360" w:lineRule="auto"/>
        <w:ind w:left="-15"/>
        <w:jc w:val="center"/>
        <w:rPr>
          <w:rFonts w:ascii="Cambria" w:hAnsi="Cambria" w:cs="Times New Roman"/>
          <w:sz w:val="22"/>
          <w:szCs w:val="22"/>
        </w:rPr>
      </w:pPr>
      <w:r w:rsidRPr="00E1456D">
        <w:rPr>
          <w:rFonts w:ascii="Cambria" w:eastAsia="Arial-BoldMT" w:hAnsi="Cambria" w:cs="Times New Roman"/>
          <w:color w:val="000000"/>
          <w:sz w:val="22"/>
          <w:szCs w:val="22"/>
        </w:rPr>
        <w:t xml:space="preserve">prowadzonego przez  </w:t>
      </w:r>
      <w:r w:rsidRPr="00E1456D">
        <w:rPr>
          <w:rFonts w:ascii="Cambria" w:eastAsia="Arial-BoldMT" w:hAnsi="Cambria" w:cs="Times New Roman"/>
          <w:b/>
          <w:bCs/>
          <w:color w:val="000000"/>
          <w:sz w:val="22"/>
          <w:szCs w:val="22"/>
        </w:rPr>
        <w:t>Przedsiębiorstwo  Gospodarowania Odpadami w Płocku Spółka  z ograniczoną odpowiedzialnością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 xml:space="preserve"> </w:t>
      </w:r>
      <w:r w:rsidRPr="00E1456D">
        <w:rPr>
          <w:rFonts w:ascii="Cambria" w:hAnsi="Cambria"/>
          <w:sz w:val="22"/>
          <w:szCs w:val="22"/>
        </w:rPr>
        <w:t>oświadczam, co następuje: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>OŚWIADCZENIA DOTYCZĄCE WYKONAWCY</w:t>
      </w:r>
    </w:p>
    <w:p w:rsidR="00933F55" w:rsidRPr="00E1456D" w:rsidRDefault="00933F55" w:rsidP="00E1456D">
      <w:pPr>
        <w:pStyle w:val="Domylny"/>
        <w:numPr>
          <w:ilvl w:val="0"/>
          <w:numId w:val="6"/>
        </w:numPr>
        <w:spacing w:before="120" w:after="0" w:line="360" w:lineRule="auto"/>
        <w:ind w:left="142" w:firstLine="0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Oświadczam, że nie podlegam wykluczeniu z postępowania na podstawie</w:t>
      </w:r>
      <w:r w:rsidRPr="00E1456D">
        <w:rPr>
          <w:rFonts w:ascii="Cambria" w:hAnsi="Cambria"/>
          <w:sz w:val="22"/>
          <w:szCs w:val="22"/>
        </w:rPr>
        <w:br/>
        <w:t>art. 24 ust 1 pkt 12-22 ustawy Pzp.</w:t>
      </w:r>
    </w:p>
    <w:p w:rsidR="00933F55" w:rsidRPr="00E1456D" w:rsidRDefault="00933F55" w:rsidP="00E1456D">
      <w:pPr>
        <w:pStyle w:val="Domylny"/>
        <w:numPr>
          <w:ilvl w:val="0"/>
          <w:numId w:val="6"/>
        </w:numPr>
        <w:spacing w:before="120" w:after="0" w:line="360" w:lineRule="auto"/>
        <w:ind w:left="142" w:firstLine="0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lastRenderedPageBreak/>
        <w:t>Oświadczam, że nie podlegam wykluczeniu z postępowania na podstawie</w:t>
      </w:r>
      <w:r w:rsidRPr="00E1456D">
        <w:rPr>
          <w:rFonts w:ascii="Cambria" w:hAnsi="Cambria"/>
          <w:sz w:val="22"/>
          <w:szCs w:val="22"/>
        </w:rPr>
        <w:br/>
        <w:t>art. 24 ust. 5 pkt 1,2,4 ustawy Pzp.</w:t>
      </w: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Oświadczam, że zachodzą w stosunku do mnie podstawy wykluczenia z postępowania na podstawie art. …..........………. ustawy Pzp </w:t>
      </w:r>
      <w:r w:rsidRPr="00E1456D">
        <w:rPr>
          <w:rFonts w:ascii="Cambria" w:hAnsi="Cambria"/>
          <w:i/>
          <w:sz w:val="22"/>
          <w:szCs w:val="22"/>
        </w:rPr>
        <w:t>(podać mającą zastosowanie podstawę wykluczenia spośród wymienionych w art. 24 ust. 1 pkt 13-14 ustawy Pzp, 16-20 ustawy Pzp lub art. 24 ust. 5 pkt 1,2,4 ustawy Pzp).</w:t>
      </w:r>
      <w:r w:rsidRPr="00E1456D">
        <w:rPr>
          <w:rFonts w:ascii="Cambria" w:hAnsi="Cambria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……………………………..........................................................................................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t>OŚWIADCZENIE DOTYCZĄCE PODMIOTU, NA KTÓREGO ZASOBY POWOŁUJE SIĘ WYKONAWCA</w:t>
      </w:r>
    </w:p>
    <w:p w:rsidR="00933F55" w:rsidRPr="00E1456D" w:rsidRDefault="00933F55" w:rsidP="00E1456D">
      <w:pPr>
        <w:pStyle w:val="Domylny"/>
        <w:spacing w:before="120" w:after="0" w:line="360" w:lineRule="auto"/>
        <w:jc w:val="center"/>
        <w:rPr>
          <w:rFonts w:ascii="Cambria" w:hAnsi="Cambria"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1"/>
      <w:bookmarkEnd w:id="1"/>
      <w:r w:rsidRPr="00E1456D">
        <w:rPr>
          <w:rFonts w:ascii="Cambria" w:hAnsi="Cambria"/>
          <w:sz w:val="22"/>
          <w:szCs w:val="22"/>
        </w:rPr>
        <w:t xml:space="preserve"> </w:t>
      </w:r>
      <w:r w:rsidRPr="00E1456D">
        <w:rPr>
          <w:rFonts w:ascii="Cambria" w:hAnsi="Cambria"/>
          <w:i/>
          <w:sz w:val="22"/>
          <w:szCs w:val="22"/>
        </w:rPr>
        <w:t xml:space="preserve">(podać pełną nazwę/firmę, adres, a także w zależności od podmiotu: NIP/PESEL, KRS/CEiDG) </w:t>
      </w:r>
      <w:r w:rsidRPr="00E1456D">
        <w:rPr>
          <w:rFonts w:ascii="Cambria" w:hAnsi="Cambria"/>
          <w:sz w:val="22"/>
          <w:szCs w:val="22"/>
        </w:rPr>
        <w:t>nie zachodzą podstawy wykluczenia z postępowania o udzielenie zamówienia.</w:t>
      </w:r>
    </w:p>
    <w:p w:rsidR="00933F55" w:rsidRPr="00E1456D" w:rsidRDefault="00933F55" w:rsidP="00E1456D">
      <w:pPr>
        <w:pStyle w:val="Domylny"/>
        <w:spacing w:before="120" w:after="0" w:line="360" w:lineRule="auto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875CB6" w:rsidRDefault="00875CB6" w:rsidP="00E1456D">
      <w:pPr>
        <w:pStyle w:val="Domylny"/>
        <w:spacing w:before="12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875CB6" w:rsidRDefault="00875CB6" w:rsidP="00E1456D">
      <w:pPr>
        <w:pStyle w:val="Domylny"/>
        <w:spacing w:before="120" w:after="0" w:line="360" w:lineRule="auto"/>
        <w:rPr>
          <w:rFonts w:ascii="Cambria" w:hAnsi="Cambria"/>
          <w:b/>
          <w:bCs/>
          <w:sz w:val="22"/>
          <w:szCs w:val="22"/>
        </w:rPr>
      </w:pPr>
    </w:p>
    <w:p w:rsidR="00933F55" w:rsidRPr="00E1456D" w:rsidRDefault="00933F55" w:rsidP="00E1456D">
      <w:pPr>
        <w:pStyle w:val="Domylny"/>
        <w:spacing w:before="120" w:after="0" w:line="360" w:lineRule="auto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b/>
          <w:bCs/>
          <w:sz w:val="22"/>
          <w:szCs w:val="22"/>
        </w:rPr>
        <w:lastRenderedPageBreak/>
        <w:t>OŚWIADCZENIE DOTYCZĄCE PODANYCH INFORMACJI: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Oświadczam, że wszystkie informacje podane w powyższych oświadczeniach są aktualne</w:t>
      </w:r>
      <w:r w:rsidRPr="00E1456D">
        <w:rPr>
          <w:rFonts w:ascii="Cambria" w:hAnsi="Cambria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33F55" w:rsidRPr="00E1456D" w:rsidRDefault="00933F55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before="120" w:after="0" w:line="360" w:lineRule="auto"/>
        <w:jc w:val="both"/>
        <w:rPr>
          <w:rFonts w:ascii="Cambria" w:hAnsi="Cambria"/>
          <w:sz w:val="22"/>
          <w:szCs w:val="22"/>
        </w:rPr>
      </w:pP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>…………….…….</w:t>
      </w:r>
      <w:r w:rsidRPr="00E1456D">
        <w:rPr>
          <w:rFonts w:ascii="Cambria" w:hAnsi="Cambria"/>
          <w:i/>
          <w:sz w:val="22"/>
          <w:szCs w:val="22"/>
        </w:rPr>
        <w:t xml:space="preserve">, </w:t>
      </w:r>
      <w:r w:rsidRPr="00E1456D">
        <w:rPr>
          <w:rFonts w:ascii="Cambria" w:hAnsi="Cambria"/>
          <w:sz w:val="22"/>
          <w:szCs w:val="22"/>
        </w:rPr>
        <w:t xml:space="preserve">dnia ………….……. r.      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i/>
          <w:sz w:val="22"/>
          <w:szCs w:val="22"/>
        </w:rPr>
        <w:t>(miejscowość)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 xml:space="preserve">                                                              …………………………………………  </w:t>
      </w:r>
    </w:p>
    <w:p w:rsidR="00D943BE" w:rsidRPr="00E1456D" w:rsidRDefault="00D943BE" w:rsidP="00E1456D">
      <w:pPr>
        <w:pStyle w:val="Domylny"/>
        <w:spacing w:after="0" w:line="360" w:lineRule="auto"/>
        <w:jc w:val="both"/>
        <w:rPr>
          <w:rFonts w:ascii="Cambria" w:hAnsi="Cambria"/>
          <w:sz w:val="22"/>
          <w:szCs w:val="22"/>
        </w:rPr>
      </w:pPr>
      <w:r w:rsidRPr="00E1456D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</w:t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</w:r>
      <w:r w:rsidRPr="00E1456D">
        <w:rPr>
          <w:rFonts w:ascii="Cambria" w:hAnsi="Cambria"/>
          <w:sz w:val="22"/>
          <w:szCs w:val="22"/>
        </w:rPr>
        <w:tab/>
        <w:t>(podpis)</w:t>
      </w:r>
    </w:p>
    <w:p w:rsidR="0064655D" w:rsidRPr="00E1456D" w:rsidRDefault="0064655D" w:rsidP="00E1456D">
      <w:pPr>
        <w:spacing w:line="360" w:lineRule="auto"/>
        <w:rPr>
          <w:rFonts w:ascii="Cambria" w:eastAsia="Times New Roman" w:hAnsi="Cambria" w:cs="Times New Roman"/>
          <w:color w:val="00000A"/>
          <w:lang w:eastAsia="zh-CN"/>
        </w:rPr>
      </w:pPr>
      <w:r w:rsidRPr="00E1456D">
        <w:rPr>
          <w:rFonts w:ascii="Cambria" w:hAnsi="Cambria" w:cs="Times New Roman"/>
        </w:rPr>
        <w:br w:type="page"/>
      </w:r>
    </w:p>
    <w:p w:rsidR="00FA2407" w:rsidRPr="00E1456D" w:rsidRDefault="00FA2407" w:rsidP="00E1456D">
      <w:pPr>
        <w:spacing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lastRenderedPageBreak/>
        <w:br w:type="page"/>
      </w:r>
    </w:p>
    <w:p w:rsidR="00FA2407" w:rsidRPr="00E1456D" w:rsidRDefault="00FA2407" w:rsidP="00E1456D">
      <w:pPr>
        <w:pStyle w:val="Lista"/>
        <w:spacing w:line="360" w:lineRule="auto"/>
        <w:jc w:val="both"/>
        <w:rPr>
          <w:rFonts w:ascii="Cambria" w:hAnsi="Cambria"/>
          <w:sz w:val="22"/>
          <w:szCs w:val="22"/>
        </w:rPr>
      </w:pPr>
      <w:bookmarkStart w:id="2" w:name="_GoBack"/>
      <w:bookmarkEnd w:id="2"/>
    </w:p>
    <w:p w:rsidR="00FA2407" w:rsidRPr="00E1456D" w:rsidRDefault="00FA2407" w:rsidP="00E1456D">
      <w:pPr>
        <w:spacing w:after="160" w:line="360" w:lineRule="auto"/>
        <w:rPr>
          <w:rFonts w:ascii="Cambria" w:hAnsi="Cambria" w:cs="Times New Roman"/>
        </w:rPr>
      </w:pPr>
      <w:r w:rsidRPr="00E1456D">
        <w:rPr>
          <w:rFonts w:ascii="Cambria" w:hAnsi="Cambria" w:cs="Times New Roman"/>
        </w:rPr>
        <w:br w:type="page"/>
      </w:r>
    </w:p>
    <w:p w:rsidR="00192DAE" w:rsidRPr="00E1456D" w:rsidRDefault="00192DAE" w:rsidP="00E1456D">
      <w:pPr>
        <w:pStyle w:val="Domylny"/>
        <w:spacing w:before="120" w:after="0" w:line="360" w:lineRule="auto"/>
        <w:rPr>
          <w:rFonts w:ascii="Cambria" w:hAnsi="Cambria"/>
          <w:sz w:val="22"/>
          <w:szCs w:val="22"/>
        </w:rPr>
      </w:pPr>
    </w:p>
    <w:sectPr w:rsidR="00192DAE" w:rsidRPr="00E1456D">
      <w:headerReference w:type="default" r:id="rId8"/>
      <w:footerReference w:type="default" r:id="rId9"/>
      <w:pgSz w:w="12240" w:h="15840"/>
      <w:pgMar w:top="777" w:right="851" w:bottom="854" w:left="1418" w:header="720" w:footer="55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445" w:rsidRDefault="003B0445">
      <w:pPr>
        <w:spacing w:after="0" w:line="240" w:lineRule="auto"/>
      </w:pPr>
      <w:r>
        <w:separator/>
      </w:r>
    </w:p>
  </w:endnote>
  <w:endnote w:type="continuationSeparator" w:id="0">
    <w:p w:rsidR="003B0445" w:rsidRDefault="003B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Open Sans">
    <w:altName w:val="Cambria"/>
    <w:charset w:val="EE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0D" w:rsidRDefault="00907A0D">
    <w:pPr>
      <w:pStyle w:val="Stopka"/>
      <w:jc w:val="center"/>
    </w:pPr>
  </w:p>
  <w:p w:rsidR="00907A0D" w:rsidRDefault="00907A0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AB149C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445" w:rsidRDefault="003B0445">
      <w:pPr>
        <w:spacing w:after="0" w:line="240" w:lineRule="auto"/>
      </w:pPr>
      <w:r>
        <w:separator/>
      </w:r>
    </w:p>
  </w:footnote>
  <w:footnote w:type="continuationSeparator" w:id="0">
    <w:p w:rsidR="003B0445" w:rsidRDefault="003B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A0D" w:rsidRDefault="00907A0D">
    <w:pPr>
      <w:pStyle w:val="Nagwek"/>
    </w:pPr>
  </w:p>
  <w:p w:rsidR="00907A0D" w:rsidRDefault="00907A0D">
    <w:pPr>
      <w:pStyle w:val="Domylny"/>
      <w:spacing w:after="0"/>
      <w:contextualSpacing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7F9E657E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1"/>
    <w:multiLevelType w:val="singleLevel"/>
    <w:tmpl w:val="4238DBB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8C8B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DEC67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616D36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25BA93C0"/>
    <w:lvl w:ilvl="0">
      <w:numFmt w:val="bullet"/>
      <w:lvlText w:val="*"/>
      <w:lvlJc w:val="left"/>
    </w:lvl>
  </w:abstractNum>
  <w:abstractNum w:abstractNumId="6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0000000B"/>
    <w:multiLevelType w:val="multilevel"/>
    <w:tmpl w:val="1EF4F8D2"/>
    <w:name w:val="WW8Num17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8" w15:restartNumberingAfterBreak="0">
    <w:nsid w:val="000C0301"/>
    <w:multiLevelType w:val="hybridMultilevel"/>
    <w:tmpl w:val="C30EA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B26CD6"/>
    <w:multiLevelType w:val="hybridMultilevel"/>
    <w:tmpl w:val="CA84B9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37569F"/>
    <w:multiLevelType w:val="hybridMultilevel"/>
    <w:tmpl w:val="FCDE86EC"/>
    <w:lvl w:ilvl="0" w:tplc="C39E2F5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1F2079"/>
    <w:multiLevelType w:val="hybridMultilevel"/>
    <w:tmpl w:val="E9AE6CEE"/>
    <w:lvl w:ilvl="0" w:tplc="6F1AC8B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2745BB"/>
    <w:multiLevelType w:val="hybridMultilevel"/>
    <w:tmpl w:val="9BCC7FA4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02535CE9"/>
    <w:multiLevelType w:val="hybridMultilevel"/>
    <w:tmpl w:val="618E0B48"/>
    <w:lvl w:ilvl="0" w:tplc="EB8E3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ED538D"/>
    <w:multiLevelType w:val="multilevel"/>
    <w:tmpl w:val="F5E4B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049B6006"/>
    <w:multiLevelType w:val="hybridMultilevel"/>
    <w:tmpl w:val="88F4952C"/>
    <w:lvl w:ilvl="0" w:tplc="D2D60C3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9F6EF6"/>
    <w:multiLevelType w:val="hybridMultilevel"/>
    <w:tmpl w:val="3E8E2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53D3009"/>
    <w:multiLevelType w:val="hybridMultilevel"/>
    <w:tmpl w:val="F498FC9E"/>
    <w:lvl w:ilvl="0" w:tplc="6EC28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1449C"/>
    <w:multiLevelType w:val="hybridMultilevel"/>
    <w:tmpl w:val="0324FBAE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C50ABEF0">
      <w:start w:val="10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5C75B44"/>
    <w:multiLevelType w:val="multilevel"/>
    <w:tmpl w:val="1FFC85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05E55ABD"/>
    <w:multiLevelType w:val="hybridMultilevel"/>
    <w:tmpl w:val="A4A867E4"/>
    <w:lvl w:ilvl="0" w:tplc="3E4C7E7C">
      <w:start w:val="1"/>
      <w:numFmt w:val="lowerLetter"/>
      <w:lvlText w:val="%1)"/>
      <w:lvlJc w:val="left"/>
      <w:pPr>
        <w:tabs>
          <w:tab w:val="num" w:pos="170"/>
        </w:tabs>
        <w:ind w:left="284" w:firstLine="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1" w15:restartNumberingAfterBreak="0">
    <w:nsid w:val="06E11ABA"/>
    <w:multiLevelType w:val="multilevel"/>
    <w:tmpl w:val="EDEC194A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072416A8"/>
    <w:multiLevelType w:val="hybridMultilevel"/>
    <w:tmpl w:val="85660CD6"/>
    <w:lvl w:ilvl="0" w:tplc="C8B0C63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2521C">
      <w:start w:val="1"/>
      <w:numFmt w:val="lowerLetter"/>
      <w:lvlText w:val="%2)"/>
      <w:lvlJc w:val="left"/>
      <w:pPr>
        <w:tabs>
          <w:tab w:val="num" w:pos="645"/>
        </w:tabs>
        <w:ind w:left="645" w:hanging="360"/>
      </w:pPr>
      <w:rPr>
        <w:rFonts w:ascii="Calibri" w:eastAsia="Times New Roman" w:hAnsi="Calibri" w:cs="Arial"/>
      </w:rPr>
    </w:lvl>
    <w:lvl w:ilvl="2" w:tplc="CCC0735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Arial"/>
      </w:rPr>
    </w:lvl>
    <w:lvl w:ilvl="3" w:tplc="AFDE5D48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766061E"/>
    <w:multiLevelType w:val="multilevel"/>
    <w:tmpl w:val="A5BEE5C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4" w15:restartNumberingAfterBreak="0">
    <w:nsid w:val="07C8300B"/>
    <w:multiLevelType w:val="multilevel"/>
    <w:tmpl w:val="88F495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8211AE9"/>
    <w:multiLevelType w:val="hybridMultilevel"/>
    <w:tmpl w:val="408218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82230CD"/>
    <w:multiLevelType w:val="multilevel"/>
    <w:tmpl w:val="A36878A0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0852707D"/>
    <w:multiLevelType w:val="hybridMultilevel"/>
    <w:tmpl w:val="6BC00E5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095E15A9"/>
    <w:multiLevelType w:val="multilevel"/>
    <w:tmpl w:val="90DCC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eastAsia="Lucida Sans Unicode" w:hAnsi="Cambria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0A64517C"/>
    <w:multiLevelType w:val="hybridMultilevel"/>
    <w:tmpl w:val="12664ACE"/>
    <w:lvl w:ilvl="0" w:tplc="38E8A6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A8F471E"/>
    <w:multiLevelType w:val="multilevel"/>
    <w:tmpl w:val="E8606FB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ascii="Arial" w:eastAsia="Andale Sans UI" w:hAnsi="Arial" w:cs="Arial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i w:val="0"/>
      </w:rPr>
    </w:lvl>
  </w:abstractNum>
  <w:abstractNum w:abstractNumId="31" w15:restartNumberingAfterBreak="0">
    <w:nsid w:val="0BD176C5"/>
    <w:multiLevelType w:val="multilevel"/>
    <w:tmpl w:val="5FDC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0C5012B3"/>
    <w:multiLevelType w:val="hybridMultilevel"/>
    <w:tmpl w:val="2838649E"/>
    <w:lvl w:ilvl="0" w:tplc="454871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C5953C3"/>
    <w:multiLevelType w:val="hybridMultilevel"/>
    <w:tmpl w:val="DD606A60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0D3F5C4D"/>
    <w:multiLevelType w:val="hybridMultilevel"/>
    <w:tmpl w:val="6FACA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DB07C8"/>
    <w:multiLevelType w:val="multilevel"/>
    <w:tmpl w:val="961A0686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0F572504"/>
    <w:multiLevelType w:val="hybridMultilevel"/>
    <w:tmpl w:val="BCFEDBAE"/>
    <w:lvl w:ilvl="0" w:tplc="45426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F5E3C09"/>
    <w:multiLevelType w:val="hybridMultilevel"/>
    <w:tmpl w:val="793EB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C228DE"/>
    <w:multiLevelType w:val="multilevel"/>
    <w:tmpl w:val="8BBC1D5E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109B4660"/>
    <w:multiLevelType w:val="hybridMultilevel"/>
    <w:tmpl w:val="3EAA7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9E4118"/>
    <w:multiLevelType w:val="multilevel"/>
    <w:tmpl w:val="F32432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109316A"/>
    <w:multiLevelType w:val="hybridMultilevel"/>
    <w:tmpl w:val="2BFE00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2EE0D63C">
      <w:start w:val="1"/>
      <w:numFmt w:val="decimal"/>
      <w:lvlText w:val="%4."/>
      <w:lvlJc w:val="left"/>
      <w:pPr>
        <w:ind w:left="501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2" w15:restartNumberingAfterBreak="0">
    <w:nsid w:val="11342248"/>
    <w:multiLevelType w:val="hybridMultilevel"/>
    <w:tmpl w:val="E46C88A4"/>
    <w:lvl w:ilvl="0" w:tplc="674424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11A06A06"/>
    <w:multiLevelType w:val="hybridMultilevel"/>
    <w:tmpl w:val="62A27918"/>
    <w:lvl w:ilvl="0" w:tplc="32A40B42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139D2343"/>
    <w:multiLevelType w:val="multilevel"/>
    <w:tmpl w:val="D52A2CC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 w15:restartNumberingAfterBreak="0">
    <w:nsid w:val="13B06822"/>
    <w:multiLevelType w:val="hybridMultilevel"/>
    <w:tmpl w:val="20C0D350"/>
    <w:lvl w:ilvl="0" w:tplc="1DB4FB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43149CF"/>
    <w:multiLevelType w:val="hybridMultilevel"/>
    <w:tmpl w:val="B2CE3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384FC3"/>
    <w:multiLevelType w:val="hybridMultilevel"/>
    <w:tmpl w:val="A1723720"/>
    <w:lvl w:ilvl="0" w:tplc="04150011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0415001B" w:tentative="1">
      <w:start w:val="1"/>
      <w:numFmt w:val="lowerRoman"/>
      <w:lvlText w:val="%3."/>
      <w:lvlJc w:val="right"/>
      <w:pPr>
        <w:ind w:left="6904" w:hanging="180"/>
      </w:p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8" w15:restartNumberingAfterBreak="0">
    <w:nsid w:val="14B9392A"/>
    <w:multiLevelType w:val="hybridMultilevel"/>
    <w:tmpl w:val="6FDA9D74"/>
    <w:lvl w:ilvl="0" w:tplc="0E3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4D021E1"/>
    <w:multiLevelType w:val="multilevel"/>
    <w:tmpl w:val="F2F8D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14F93BC7"/>
    <w:multiLevelType w:val="hybridMultilevel"/>
    <w:tmpl w:val="EBD01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57303D6"/>
    <w:multiLevelType w:val="hybridMultilevel"/>
    <w:tmpl w:val="9104B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57C58E4"/>
    <w:multiLevelType w:val="hybridMultilevel"/>
    <w:tmpl w:val="DE5AE1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9B004C"/>
    <w:multiLevelType w:val="multilevel"/>
    <w:tmpl w:val="1EF4F8D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54" w15:restartNumberingAfterBreak="0">
    <w:nsid w:val="16666906"/>
    <w:multiLevelType w:val="hybridMultilevel"/>
    <w:tmpl w:val="BA4C9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A969B0"/>
    <w:multiLevelType w:val="multilevel"/>
    <w:tmpl w:val="196C969C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18E1129E"/>
    <w:multiLevelType w:val="multilevel"/>
    <w:tmpl w:val="DCA409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7" w15:restartNumberingAfterBreak="0">
    <w:nsid w:val="19D00226"/>
    <w:multiLevelType w:val="multilevel"/>
    <w:tmpl w:val="4C9C8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8" w15:restartNumberingAfterBreak="0">
    <w:nsid w:val="1A07474C"/>
    <w:multiLevelType w:val="multilevel"/>
    <w:tmpl w:val="DE32B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1B193981"/>
    <w:multiLevelType w:val="hybridMultilevel"/>
    <w:tmpl w:val="163A1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664542"/>
    <w:multiLevelType w:val="multilevel"/>
    <w:tmpl w:val="9476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C546BD9"/>
    <w:multiLevelType w:val="multilevel"/>
    <w:tmpl w:val="A358F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D0922FB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D3D60BE"/>
    <w:multiLevelType w:val="multilevel"/>
    <w:tmpl w:val="C8D2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1DF1641A"/>
    <w:multiLevelType w:val="multilevel"/>
    <w:tmpl w:val="B3A667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E4A3426"/>
    <w:multiLevelType w:val="hybridMultilevel"/>
    <w:tmpl w:val="D7C67D40"/>
    <w:lvl w:ilvl="0" w:tplc="658C0992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EF42F7E"/>
    <w:multiLevelType w:val="hybridMultilevel"/>
    <w:tmpl w:val="BE705428"/>
    <w:lvl w:ilvl="0" w:tplc="0AFE2B66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1F3E53B3"/>
    <w:multiLevelType w:val="hybridMultilevel"/>
    <w:tmpl w:val="7DD25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1F5415B5"/>
    <w:multiLevelType w:val="multilevel"/>
    <w:tmpl w:val="F146BAF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0" w15:restartNumberingAfterBreak="0">
    <w:nsid w:val="1FDA189D"/>
    <w:multiLevelType w:val="hybridMultilevel"/>
    <w:tmpl w:val="BB706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13115D1"/>
    <w:multiLevelType w:val="multilevel"/>
    <w:tmpl w:val="A78C5A8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2" w15:restartNumberingAfterBreak="0">
    <w:nsid w:val="213E0DEA"/>
    <w:multiLevelType w:val="hybridMultilevel"/>
    <w:tmpl w:val="196ED36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3" w15:restartNumberingAfterBreak="0">
    <w:nsid w:val="21D34D0E"/>
    <w:multiLevelType w:val="hybridMultilevel"/>
    <w:tmpl w:val="8F3A4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233404A"/>
    <w:multiLevelType w:val="multilevel"/>
    <w:tmpl w:val="487E9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22D44D13"/>
    <w:multiLevelType w:val="multilevel"/>
    <w:tmpl w:val="2BE0A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23AD5FC1"/>
    <w:multiLevelType w:val="multilevel"/>
    <w:tmpl w:val="2988CAE4"/>
    <w:numStyleLink w:val="Styl1"/>
  </w:abstractNum>
  <w:abstractNum w:abstractNumId="77" w15:restartNumberingAfterBreak="0">
    <w:nsid w:val="23D143F5"/>
    <w:multiLevelType w:val="multilevel"/>
    <w:tmpl w:val="1AC692C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8" w15:restartNumberingAfterBreak="0">
    <w:nsid w:val="240D41BA"/>
    <w:multiLevelType w:val="multilevel"/>
    <w:tmpl w:val="A358F4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4A211B5"/>
    <w:multiLevelType w:val="hybridMultilevel"/>
    <w:tmpl w:val="8C4EF934"/>
    <w:lvl w:ilvl="0" w:tplc="0C58D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4C140DA"/>
    <w:multiLevelType w:val="multilevel"/>
    <w:tmpl w:val="C8D2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522390E"/>
    <w:multiLevelType w:val="multilevel"/>
    <w:tmpl w:val="038ED4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5D100C4"/>
    <w:multiLevelType w:val="multilevel"/>
    <w:tmpl w:val="07AE0B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" w15:restartNumberingAfterBreak="0">
    <w:nsid w:val="265378D8"/>
    <w:multiLevelType w:val="singleLevel"/>
    <w:tmpl w:val="6EA65654"/>
    <w:lvl w:ilvl="0">
      <w:start w:val="1"/>
      <w:numFmt w:val="decimal"/>
      <w:lvlText w:val="%1) "/>
      <w:lvlJc w:val="left"/>
      <w:pPr>
        <w:tabs>
          <w:tab w:val="num" w:pos="0"/>
        </w:tabs>
        <w:ind w:left="568" w:hanging="283"/>
      </w:pPr>
      <w:rPr>
        <w:rFonts w:hint="default"/>
        <w:b w:val="0"/>
        <w:i w:val="0"/>
        <w:sz w:val="20"/>
      </w:rPr>
    </w:lvl>
  </w:abstractNum>
  <w:abstractNum w:abstractNumId="84" w15:restartNumberingAfterBreak="0">
    <w:nsid w:val="265543B2"/>
    <w:multiLevelType w:val="hybridMultilevel"/>
    <w:tmpl w:val="9E20B6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845C8C"/>
    <w:multiLevelType w:val="hybridMultilevel"/>
    <w:tmpl w:val="1C9AC572"/>
    <w:lvl w:ilvl="0" w:tplc="51B06206">
      <w:start w:val="1"/>
      <w:numFmt w:val="bullet"/>
      <w:pStyle w:val="GrECoAufzhlung"/>
      <w:lvlText w:val=""/>
      <w:lvlJc w:val="left"/>
      <w:pPr>
        <w:ind w:left="720" w:hanging="360"/>
      </w:pPr>
      <w:rPr>
        <w:rFonts w:ascii="Symbol" w:hAnsi="Symbol" w:hint="default"/>
        <w:color w:val="FD6A0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6E5664D"/>
    <w:multiLevelType w:val="hybridMultilevel"/>
    <w:tmpl w:val="41B66FCE"/>
    <w:lvl w:ilvl="0" w:tplc="D306362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2E4433"/>
    <w:multiLevelType w:val="hybridMultilevel"/>
    <w:tmpl w:val="CA98DA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534C28"/>
    <w:multiLevelType w:val="multilevel"/>
    <w:tmpl w:val="1EF4F8D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90" w15:restartNumberingAfterBreak="0">
    <w:nsid w:val="277F7555"/>
    <w:multiLevelType w:val="multilevel"/>
    <w:tmpl w:val="FF8420E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1" w15:restartNumberingAfterBreak="0">
    <w:nsid w:val="27C86DC2"/>
    <w:multiLevelType w:val="hybridMultilevel"/>
    <w:tmpl w:val="F6442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9071F0C"/>
    <w:multiLevelType w:val="hybridMultilevel"/>
    <w:tmpl w:val="6A86F4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29125929"/>
    <w:multiLevelType w:val="multilevel"/>
    <w:tmpl w:val="7482F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2ACE5F75"/>
    <w:multiLevelType w:val="multilevel"/>
    <w:tmpl w:val="BD8AF0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5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6" w15:restartNumberingAfterBreak="0">
    <w:nsid w:val="2B701C5B"/>
    <w:multiLevelType w:val="hybridMultilevel"/>
    <w:tmpl w:val="D4BA6F6C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97" w15:restartNumberingAfterBreak="0">
    <w:nsid w:val="2BA336F6"/>
    <w:multiLevelType w:val="hybridMultilevel"/>
    <w:tmpl w:val="B63CA896"/>
    <w:lvl w:ilvl="0" w:tplc="128E46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42E7126">
      <w:start w:val="1"/>
      <w:numFmt w:val="lowerLetter"/>
      <w:lvlText w:val="%2)"/>
      <w:lvlJc w:val="left"/>
      <w:pPr>
        <w:ind w:left="1440" w:hanging="360"/>
      </w:pPr>
    </w:lvl>
    <w:lvl w:ilvl="2" w:tplc="D402EDD0">
      <w:start w:val="4"/>
      <w:numFmt w:val="bullet"/>
      <w:lvlText w:val="–"/>
      <w:lvlJc w:val="left"/>
      <w:pPr>
        <w:ind w:left="2340" w:hanging="360"/>
      </w:pPr>
      <w:rPr>
        <w:rFonts w:ascii="Arial Narrow" w:eastAsia="Times New Roman" w:hAnsi="Arial Narrow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BF5132A"/>
    <w:multiLevelType w:val="multilevel"/>
    <w:tmpl w:val="440628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9" w15:restartNumberingAfterBreak="0">
    <w:nsid w:val="2D067040"/>
    <w:multiLevelType w:val="hybridMultilevel"/>
    <w:tmpl w:val="18B07722"/>
    <w:lvl w:ilvl="0" w:tplc="CC6257DE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D112E8C"/>
    <w:multiLevelType w:val="singleLevel"/>
    <w:tmpl w:val="99500BF4"/>
    <w:lvl w:ilvl="0">
      <w:start w:val="1"/>
      <w:numFmt w:val="bullet"/>
      <w:lvlText w:val=""/>
      <w:lvlJc w:val="left"/>
      <w:pPr>
        <w:tabs>
          <w:tab w:val="num" w:pos="284"/>
        </w:tabs>
        <w:ind w:left="510" w:hanging="510"/>
      </w:pPr>
      <w:rPr>
        <w:rFonts w:ascii="Symbol" w:hAnsi="Symbol" w:hint="default"/>
      </w:rPr>
    </w:lvl>
  </w:abstractNum>
  <w:abstractNum w:abstractNumId="101" w15:restartNumberingAfterBreak="0">
    <w:nsid w:val="2E204F97"/>
    <w:multiLevelType w:val="hybridMultilevel"/>
    <w:tmpl w:val="476A2F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2E221735"/>
    <w:multiLevelType w:val="hybridMultilevel"/>
    <w:tmpl w:val="27C62E9E"/>
    <w:lvl w:ilvl="0" w:tplc="A5D21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3" w15:restartNumberingAfterBreak="0">
    <w:nsid w:val="2E262B6D"/>
    <w:multiLevelType w:val="singleLevel"/>
    <w:tmpl w:val="99500BF4"/>
    <w:lvl w:ilvl="0">
      <w:start w:val="1"/>
      <w:numFmt w:val="bullet"/>
      <w:lvlText w:val=""/>
      <w:lvlJc w:val="left"/>
      <w:pPr>
        <w:tabs>
          <w:tab w:val="num" w:pos="284"/>
        </w:tabs>
        <w:ind w:left="510" w:hanging="510"/>
      </w:pPr>
      <w:rPr>
        <w:rFonts w:ascii="Symbol" w:hAnsi="Symbol" w:hint="default"/>
      </w:rPr>
    </w:lvl>
  </w:abstractNum>
  <w:abstractNum w:abstractNumId="104" w15:restartNumberingAfterBreak="0">
    <w:nsid w:val="2E693CE3"/>
    <w:multiLevelType w:val="hybridMultilevel"/>
    <w:tmpl w:val="1E4826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2EBC1A91"/>
    <w:multiLevelType w:val="hybridMultilevel"/>
    <w:tmpl w:val="318C3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CD1B0F"/>
    <w:multiLevelType w:val="hybridMultilevel"/>
    <w:tmpl w:val="92BC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DD6115"/>
    <w:multiLevelType w:val="hybridMultilevel"/>
    <w:tmpl w:val="B3A66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FEE09DD"/>
    <w:multiLevelType w:val="multilevel"/>
    <w:tmpl w:val="6C208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9" w15:restartNumberingAfterBreak="0">
    <w:nsid w:val="2FF514E0"/>
    <w:multiLevelType w:val="hybridMultilevel"/>
    <w:tmpl w:val="322E7D8A"/>
    <w:lvl w:ilvl="0" w:tplc="91981D3E">
      <w:start w:val="1"/>
      <w:numFmt w:val="lowerLetter"/>
      <w:lvlText w:val="%1)"/>
      <w:lvlJc w:val="left"/>
      <w:pPr>
        <w:ind w:left="77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0" w15:restartNumberingAfterBreak="0">
    <w:nsid w:val="30E27B3F"/>
    <w:multiLevelType w:val="multilevel"/>
    <w:tmpl w:val="DEFC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1DB6D56"/>
    <w:multiLevelType w:val="multilevel"/>
    <w:tmpl w:val="BD2A80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2A636BF"/>
    <w:multiLevelType w:val="hybridMultilevel"/>
    <w:tmpl w:val="0338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2A76226"/>
    <w:multiLevelType w:val="hybridMultilevel"/>
    <w:tmpl w:val="7DF8F778"/>
    <w:lvl w:ilvl="0" w:tplc="F5E02BE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2CE54D3"/>
    <w:multiLevelType w:val="hybridMultilevel"/>
    <w:tmpl w:val="68D42B58"/>
    <w:lvl w:ilvl="0" w:tplc="7616CD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5" w15:restartNumberingAfterBreak="0">
    <w:nsid w:val="32F64766"/>
    <w:multiLevelType w:val="multilevel"/>
    <w:tmpl w:val="56324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7" w15:restartNumberingAfterBreak="0">
    <w:nsid w:val="33237F14"/>
    <w:multiLevelType w:val="multilevel"/>
    <w:tmpl w:val="08DEAA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366015C"/>
    <w:multiLevelType w:val="hybridMultilevel"/>
    <w:tmpl w:val="871A7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457327C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20" w15:restartNumberingAfterBreak="0">
    <w:nsid w:val="34A67013"/>
    <w:multiLevelType w:val="hybridMultilevel"/>
    <w:tmpl w:val="44B65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4C94219"/>
    <w:multiLevelType w:val="hybridMultilevel"/>
    <w:tmpl w:val="F940B0BA"/>
    <w:lvl w:ilvl="0" w:tplc="B8FC18FC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 w15:restartNumberingAfterBreak="0">
    <w:nsid w:val="34F90280"/>
    <w:multiLevelType w:val="multilevel"/>
    <w:tmpl w:val="2BE0A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3" w15:restartNumberingAfterBreak="0">
    <w:nsid w:val="36093F66"/>
    <w:multiLevelType w:val="multilevel"/>
    <w:tmpl w:val="2BD4CB2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tabs>
          <w:tab w:val="num" w:pos="1145"/>
        </w:tabs>
        <w:ind w:left="1145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4" w15:restartNumberingAfterBreak="0">
    <w:nsid w:val="367C6B71"/>
    <w:multiLevelType w:val="multilevel"/>
    <w:tmpl w:val="4C2EF57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5" w15:restartNumberingAfterBreak="0">
    <w:nsid w:val="36C44799"/>
    <w:multiLevelType w:val="hybridMultilevel"/>
    <w:tmpl w:val="A700417E"/>
    <w:lvl w:ilvl="0" w:tplc="6F30181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EDA86B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36CB4C9B"/>
    <w:multiLevelType w:val="hybridMultilevel"/>
    <w:tmpl w:val="13980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EF354E"/>
    <w:multiLevelType w:val="hybridMultilevel"/>
    <w:tmpl w:val="53DA4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74E6B91"/>
    <w:multiLevelType w:val="hybridMultilevel"/>
    <w:tmpl w:val="9E8AAFA6"/>
    <w:lvl w:ilvl="0" w:tplc="0706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8041FD9"/>
    <w:multiLevelType w:val="hybridMultilevel"/>
    <w:tmpl w:val="48541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9193C74"/>
    <w:multiLevelType w:val="hybridMultilevel"/>
    <w:tmpl w:val="4F6A1054"/>
    <w:lvl w:ilvl="0" w:tplc="D4AEC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49BE6D24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B591537"/>
    <w:multiLevelType w:val="multilevel"/>
    <w:tmpl w:val="1D163960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2" w15:restartNumberingAfterBreak="0">
    <w:nsid w:val="3C356D13"/>
    <w:multiLevelType w:val="hybridMultilevel"/>
    <w:tmpl w:val="97A068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3" w15:restartNumberingAfterBreak="0">
    <w:nsid w:val="3C8336CF"/>
    <w:multiLevelType w:val="hybridMultilevel"/>
    <w:tmpl w:val="B7721318"/>
    <w:lvl w:ilvl="0" w:tplc="4E6C0554">
      <w:start w:val="1"/>
      <w:numFmt w:val="bullet"/>
      <w:lvlText w:val="-"/>
      <w:lvlJc w:val="left"/>
      <w:pPr>
        <w:ind w:left="100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34" w15:restartNumberingAfterBreak="0">
    <w:nsid w:val="3D094E73"/>
    <w:multiLevelType w:val="hybridMultilevel"/>
    <w:tmpl w:val="6FCC4CA0"/>
    <w:lvl w:ilvl="0" w:tplc="C5947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D1B643C"/>
    <w:multiLevelType w:val="hybridMultilevel"/>
    <w:tmpl w:val="30F0F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618EF"/>
    <w:multiLevelType w:val="hybridMultilevel"/>
    <w:tmpl w:val="905EC834"/>
    <w:lvl w:ilvl="0" w:tplc="2A58C518">
      <w:start w:val="3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37" w15:restartNumberingAfterBreak="0">
    <w:nsid w:val="3E185105"/>
    <w:multiLevelType w:val="multilevel"/>
    <w:tmpl w:val="F5E4B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8" w15:restartNumberingAfterBreak="0">
    <w:nsid w:val="3EA33DA6"/>
    <w:multiLevelType w:val="hybridMultilevel"/>
    <w:tmpl w:val="F1B2CFEC"/>
    <w:lvl w:ilvl="0" w:tplc="6FDCE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F060C77"/>
    <w:multiLevelType w:val="multilevel"/>
    <w:tmpl w:val="D0C21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0" w15:restartNumberingAfterBreak="0">
    <w:nsid w:val="3F0D1A9F"/>
    <w:multiLevelType w:val="multilevel"/>
    <w:tmpl w:val="E2C4F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Calibri" w:eastAsia="Times New Roman" w:hAnsi="Calibri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1" w15:restartNumberingAfterBreak="0">
    <w:nsid w:val="3F6C4FD8"/>
    <w:multiLevelType w:val="hybridMultilevel"/>
    <w:tmpl w:val="44B65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6823D7"/>
    <w:multiLevelType w:val="multilevel"/>
    <w:tmpl w:val="A40CD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3" w15:restartNumberingAfterBreak="0">
    <w:nsid w:val="40E850C5"/>
    <w:multiLevelType w:val="hybridMultilevel"/>
    <w:tmpl w:val="A6FEE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12A21DD"/>
    <w:multiLevelType w:val="hybridMultilevel"/>
    <w:tmpl w:val="B9D23168"/>
    <w:lvl w:ilvl="0" w:tplc="928EB6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5" w15:restartNumberingAfterBreak="0">
    <w:nsid w:val="414B0B3B"/>
    <w:multiLevelType w:val="hybridMultilevel"/>
    <w:tmpl w:val="C5421992"/>
    <w:lvl w:ilvl="0" w:tplc="3616343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14C3586"/>
    <w:multiLevelType w:val="multilevel"/>
    <w:tmpl w:val="B67C5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Arial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7" w15:restartNumberingAfterBreak="0">
    <w:nsid w:val="41BB5F6B"/>
    <w:multiLevelType w:val="hybridMultilevel"/>
    <w:tmpl w:val="88162D8E"/>
    <w:lvl w:ilvl="0" w:tplc="8FA428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23A732E"/>
    <w:multiLevelType w:val="hybridMultilevel"/>
    <w:tmpl w:val="06822BE2"/>
    <w:lvl w:ilvl="0" w:tplc="C43255FC">
      <w:start w:val="19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9" w15:restartNumberingAfterBreak="0">
    <w:nsid w:val="429753BC"/>
    <w:multiLevelType w:val="hybridMultilevel"/>
    <w:tmpl w:val="2B0E0346"/>
    <w:lvl w:ilvl="0" w:tplc="FCCE325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50" w15:restartNumberingAfterBreak="0">
    <w:nsid w:val="42A27A0D"/>
    <w:multiLevelType w:val="hybridMultilevel"/>
    <w:tmpl w:val="740A0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1" w15:restartNumberingAfterBreak="0">
    <w:nsid w:val="436D623B"/>
    <w:multiLevelType w:val="multilevel"/>
    <w:tmpl w:val="95FC730E"/>
    <w:lvl w:ilvl="0">
      <w:start w:val="1"/>
      <w:numFmt w:val="none"/>
      <w:lvlText w:val="VI.A)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2" w15:restartNumberingAfterBreak="0">
    <w:nsid w:val="43A25C10"/>
    <w:multiLevelType w:val="hybridMultilevel"/>
    <w:tmpl w:val="22C665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 w15:restartNumberingAfterBreak="0">
    <w:nsid w:val="43D220E6"/>
    <w:multiLevelType w:val="hybridMultilevel"/>
    <w:tmpl w:val="4B42AEFC"/>
    <w:lvl w:ilvl="0" w:tplc="0EEAA7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4" w15:restartNumberingAfterBreak="0">
    <w:nsid w:val="4738661C"/>
    <w:multiLevelType w:val="multilevel"/>
    <w:tmpl w:val="F5E4BD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5" w15:restartNumberingAfterBreak="0">
    <w:nsid w:val="474E4100"/>
    <w:multiLevelType w:val="hybridMultilevel"/>
    <w:tmpl w:val="DD56A734"/>
    <w:lvl w:ilvl="0" w:tplc="0415000F">
      <w:start w:val="1"/>
      <w:numFmt w:val="decimal"/>
      <w:lvlText w:val="%1."/>
      <w:lvlJc w:val="left"/>
      <w:pPr>
        <w:ind w:left="1088" w:hanging="360"/>
      </w:pPr>
    </w:lvl>
    <w:lvl w:ilvl="1" w:tplc="04150019" w:tentative="1">
      <w:start w:val="1"/>
      <w:numFmt w:val="lowerLetter"/>
      <w:lvlText w:val="%2."/>
      <w:lvlJc w:val="left"/>
      <w:pPr>
        <w:ind w:left="1808" w:hanging="360"/>
      </w:pPr>
    </w:lvl>
    <w:lvl w:ilvl="2" w:tplc="0415001B" w:tentative="1">
      <w:start w:val="1"/>
      <w:numFmt w:val="lowerRoman"/>
      <w:lvlText w:val="%3."/>
      <w:lvlJc w:val="right"/>
      <w:pPr>
        <w:ind w:left="2528" w:hanging="180"/>
      </w:pPr>
    </w:lvl>
    <w:lvl w:ilvl="3" w:tplc="0415000F" w:tentative="1">
      <w:start w:val="1"/>
      <w:numFmt w:val="decimal"/>
      <w:lvlText w:val="%4."/>
      <w:lvlJc w:val="left"/>
      <w:pPr>
        <w:ind w:left="3248" w:hanging="360"/>
      </w:pPr>
    </w:lvl>
    <w:lvl w:ilvl="4" w:tplc="04150019" w:tentative="1">
      <w:start w:val="1"/>
      <w:numFmt w:val="lowerLetter"/>
      <w:lvlText w:val="%5."/>
      <w:lvlJc w:val="left"/>
      <w:pPr>
        <w:ind w:left="3968" w:hanging="360"/>
      </w:pPr>
    </w:lvl>
    <w:lvl w:ilvl="5" w:tplc="0415001B" w:tentative="1">
      <w:start w:val="1"/>
      <w:numFmt w:val="lowerRoman"/>
      <w:lvlText w:val="%6."/>
      <w:lvlJc w:val="right"/>
      <w:pPr>
        <w:ind w:left="4688" w:hanging="180"/>
      </w:pPr>
    </w:lvl>
    <w:lvl w:ilvl="6" w:tplc="0415000F" w:tentative="1">
      <w:start w:val="1"/>
      <w:numFmt w:val="decimal"/>
      <w:lvlText w:val="%7."/>
      <w:lvlJc w:val="left"/>
      <w:pPr>
        <w:ind w:left="5408" w:hanging="360"/>
      </w:pPr>
    </w:lvl>
    <w:lvl w:ilvl="7" w:tplc="04150019" w:tentative="1">
      <w:start w:val="1"/>
      <w:numFmt w:val="lowerLetter"/>
      <w:lvlText w:val="%8."/>
      <w:lvlJc w:val="left"/>
      <w:pPr>
        <w:ind w:left="6128" w:hanging="360"/>
      </w:pPr>
    </w:lvl>
    <w:lvl w:ilvl="8" w:tplc="0415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56" w15:restartNumberingAfterBreak="0">
    <w:nsid w:val="47B664C8"/>
    <w:multiLevelType w:val="multilevel"/>
    <w:tmpl w:val="D152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7" w15:restartNumberingAfterBreak="0">
    <w:nsid w:val="47BB019B"/>
    <w:multiLevelType w:val="hybridMultilevel"/>
    <w:tmpl w:val="76C28C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8E12BE4"/>
    <w:multiLevelType w:val="hybridMultilevel"/>
    <w:tmpl w:val="89DE89AA"/>
    <w:lvl w:ilvl="0" w:tplc="32EE6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283FB7"/>
    <w:multiLevelType w:val="multilevel"/>
    <w:tmpl w:val="4EFEB6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ACC2D3C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B7D4DCD"/>
    <w:multiLevelType w:val="hybridMultilevel"/>
    <w:tmpl w:val="218C70B6"/>
    <w:lvl w:ilvl="0" w:tplc="B4D61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68C054E"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hint="default"/>
      </w:rPr>
    </w:lvl>
    <w:lvl w:ilvl="2" w:tplc="EA3CC7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EEE68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2F40B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8667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424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08F1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C09F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3" w15:restartNumberingAfterBreak="0">
    <w:nsid w:val="4BC876FF"/>
    <w:multiLevelType w:val="multilevel"/>
    <w:tmpl w:val="E99829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64" w15:restartNumberingAfterBreak="0">
    <w:nsid w:val="4C3E3697"/>
    <w:multiLevelType w:val="multilevel"/>
    <w:tmpl w:val="A40CD7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5" w15:restartNumberingAfterBreak="0">
    <w:nsid w:val="4C400A70"/>
    <w:multiLevelType w:val="hybridMultilevel"/>
    <w:tmpl w:val="5B8EF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D2A7FDF"/>
    <w:multiLevelType w:val="multilevel"/>
    <w:tmpl w:val="BB4497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18"/>
        <w:szCs w:val="18"/>
      </w:rPr>
    </w:lvl>
  </w:abstractNum>
  <w:abstractNum w:abstractNumId="167" w15:restartNumberingAfterBreak="0">
    <w:nsid w:val="4D917E60"/>
    <w:multiLevelType w:val="multilevel"/>
    <w:tmpl w:val="13D65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ascii="Calibri" w:eastAsia="Times New Roman" w:hAnsi="Calibri" w:cs="Arial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68" w15:restartNumberingAfterBreak="0">
    <w:nsid w:val="4DA90AE7"/>
    <w:multiLevelType w:val="multilevel"/>
    <w:tmpl w:val="2988CAE4"/>
    <w:styleLink w:val="Styl1"/>
    <w:lvl w:ilvl="0">
      <w:start w:val="1"/>
      <w:numFmt w:val="decimal"/>
      <w:lvlText w:val="§%1"/>
      <w:lvlJc w:val="center"/>
      <w:pPr>
        <w:tabs>
          <w:tab w:val="num" w:pos="454"/>
        </w:tabs>
        <w:ind w:left="2442" w:hanging="454"/>
      </w:pPr>
      <w:rPr>
        <w:rFonts w:ascii="Arial" w:hAnsi="Arial"/>
        <w:b/>
        <w:caps w:val="0"/>
        <w:smallCaps w:val="0"/>
        <w:strike w:val="0"/>
        <w:dstrike w:val="0"/>
        <w:vanish w:val="0"/>
        <w:webHidden w:val="0"/>
        <w:spacing w:val="0"/>
        <w:w w:val="1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2."/>
      <w:lvlJc w:val="left"/>
      <w:pPr>
        <w:ind w:left="454" w:hanging="454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sz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3)"/>
      <w:lvlJc w:val="left"/>
      <w:pPr>
        <w:ind w:left="737" w:hanging="453"/>
      </w:pPr>
    </w:lvl>
    <w:lvl w:ilvl="3">
      <w:start w:val="1"/>
      <w:numFmt w:val="lowerLetter"/>
      <w:lvlText w:val="%4)"/>
      <w:lvlJc w:val="left"/>
      <w:pPr>
        <w:ind w:left="851" w:hanging="284"/>
      </w:pPr>
    </w:lvl>
    <w:lvl w:ilvl="4">
      <w:start w:val="1"/>
      <w:numFmt w:val="none"/>
      <w:lvlText w:val="(-%5)"/>
      <w:lvlJc w:val="left"/>
      <w:pPr>
        <w:ind w:left="1800" w:hanging="1233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9" w15:restartNumberingAfterBreak="0">
    <w:nsid w:val="4F30298D"/>
    <w:multiLevelType w:val="multilevel"/>
    <w:tmpl w:val="B3A667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F3038A4"/>
    <w:multiLevelType w:val="hybridMultilevel"/>
    <w:tmpl w:val="5A085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4F496442"/>
    <w:multiLevelType w:val="hybridMultilevel"/>
    <w:tmpl w:val="11B8326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4FE25E05"/>
    <w:multiLevelType w:val="hybridMultilevel"/>
    <w:tmpl w:val="564AE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0650B32"/>
    <w:multiLevelType w:val="hybridMultilevel"/>
    <w:tmpl w:val="6B0A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1351259"/>
    <w:multiLevelType w:val="multilevel"/>
    <w:tmpl w:val="032046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5" w15:restartNumberingAfterBreak="0">
    <w:nsid w:val="51932C14"/>
    <w:multiLevelType w:val="multilevel"/>
    <w:tmpl w:val="7BB8B4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6" w15:restartNumberingAfterBreak="0">
    <w:nsid w:val="51DA4C51"/>
    <w:multiLevelType w:val="hybridMultilevel"/>
    <w:tmpl w:val="40068404"/>
    <w:lvl w:ilvl="0" w:tplc="D5FE0CB8">
      <w:start w:val="1"/>
      <w:numFmt w:val="lowerLetter"/>
      <w:lvlText w:val="%1)"/>
      <w:lvlJc w:val="left"/>
      <w:pPr>
        <w:ind w:left="724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7" w15:restartNumberingAfterBreak="0">
    <w:nsid w:val="52901AB6"/>
    <w:multiLevelType w:val="hybridMultilevel"/>
    <w:tmpl w:val="66A64ED8"/>
    <w:lvl w:ilvl="0" w:tplc="8416C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2BD537C"/>
    <w:multiLevelType w:val="hybridMultilevel"/>
    <w:tmpl w:val="162E512E"/>
    <w:lvl w:ilvl="0" w:tplc="67F47454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9" w15:restartNumberingAfterBreak="0">
    <w:nsid w:val="52DF0392"/>
    <w:multiLevelType w:val="hybridMultilevel"/>
    <w:tmpl w:val="584E3F2C"/>
    <w:lvl w:ilvl="0" w:tplc="4E6C055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53786022"/>
    <w:multiLevelType w:val="multilevel"/>
    <w:tmpl w:val="2BE0A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1" w15:restartNumberingAfterBreak="0">
    <w:nsid w:val="53D84958"/>
    <w:multiLevelType w:val="hybridMultilevel"/>
    <w:tmpl w:val="A0544F32"/>
    <w:lvl w:ilvl="0" w:tplc="D14AB9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2" w15:restartNumberingAfterBreak="0">
    <w:nsid w:val="55085507"/>
    <w:multiLevelType w:val="hybridMultilevel"/>
    <w:tmpl w:val="5C7E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5DD4B42"/>
    <w:multiLevelType w:val="hybridMultilevel"/>
    <w:tmpl w:val="44EEC868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4" w15:restartNumberingAfterBreak="0">
    <w:nsid w:val="561A6E0D"/>
    <w:multiLevelType w:val="hybridMultilevel"/>
    <w:tmpl w:val="5DF03BB2"/>
    <w:lvl w:ilvl="0" w:tplc="D5D4A5EA">
      <w:start w:val="1"/>
      <w:numFmt w:val="lowerLetter"/>
      <w:lvlText w:val="%1.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ECD2CFCA">
      <w:start w:val="7"/>
      <w:numFmt w:val="upperRoman"/>
      <w:lvlText w:val="%3."/>
      <w:lvlJc w:val="left"/>
      <w:pPr>
        <w:ind w:left="3420" w:hanging="720"/>
      </w:pPr>
      <w:rPr>
        <w:rFonts w:ascii="Calibri" w:hAnsi="Calibri" w:cs="Times New Roman" w:hint="default"/>
      </w:rPr>
    </w:lvl>
    <w:lvl w:ilvl="3" w:tplc="FB0EE2D6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4" w:tplc="B8B0BCE6">
      <w:start w:val="1"/>
      <w:numFmt w:val="lowerLetter"/>
      <w:lvlText w:val="%5)"/>
      <w:lvlJc w:val="left"/>
      <w:pPr>
        <w:ind w:left="360" w:hanging="360"/>
      </w:pPr>
      <w:rPr>
        <w:rFonts w:hint="default"/>
      </w:rPr>
    </w:lvl>
    <w:lvl w:ilvl="5" w:tplc="AADEAF22">
      <w:start w:val="1"/>
      <w:numFmt w:val="decimal"/>
      <w:lvlText w:val="%6)"/>
      <w:lvlJc w:val="left"/>
      <w:pPr>
        <w:ind w:left="522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5" w15:restartNumberingAfterBreak="0">
    <w:nsid w:val="563B4A67"/>
    <w:multiLevelType w:val="hybridMultilevel"/>
    <w:tmpl w:val="83804B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AD6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568D3A26"/>
    <w:multiLevelType w:val="hybridMultilevel"/>
    <w:tmpl w:val="703E8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1456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68E5B86"/>
    <w:multiLevelType w:val="hybridMultilevel"/>
    <w:tmpl w:val="0F22D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 w15:restartNumberingAfterBreak="0">
    <w:nsid w:val="56CD460B"/>
    <w:multiLevelType w:val="hybridMultilevel"/>
    <w:tmpl w:val="74928B5A"/>
    <w:lvl w:ilvl="0" w:tplc="2FB0B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9" w15:restartNumberingAfterBreak="0">
    <w:nsid w:val="57423987"/>
    <w:multiLevelType w:val="hybridMultilevel"/>
    <w:tmpl w:val="20C0D350"/>
    <w:lvl w:ilvl="0" w:tplc="1DB4FBD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80C7BB1"/>
    <w:multiLevelType w:val="multilevel"/>
    <w:tmpl w:val="B67C5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rFonts w:ascii="Calibri" w:eastAsia="Times New Roman" w:hAnsi="Calibri" w:cs="Arial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91" w15:restartNumberingAfterBreak="0">
    <w:nsid w:val="59794C0F"/>
    <w:multiLevelType w:val="hybridMultilevel"/>
    <w:tmpl w:val="BAAE59D0"/>
    <w:lvl w:ilvl="0" w:tplc="F6A2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98E6450"/>
    <w:multiLevelType w:val="hybridMultilevel"/>
    <w:tmpl w:val="63425C6C"/>
    <w:lvl w:ilvl="0" w:tplc="BB789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9AB4C47"/>
    <w:multiLevelType w:val="hybridMultilevel"/>
    <w:tmpl w:val="294CBF0E"/>
    <w:lvl w:ilvl="0" w:tplc="755A97DA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4" w15:restartNumberingAfterBreak="0">
    <w:nsid w:val="5A263354"/>
    <w:multiLevelType w:val="hybridMultilevel"/>
    <w:tmpl w:val="C24A1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B1E4D5E"/>
    <w:multiLevelType w:val="multilevel"/>
    <w:tmpl w:val="C05AE4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i/>
        <w:sz w:val="24"/>
        <w:szCs w:val="24"/>
      </w:rPr>
    </w:lvl>
  </w:abstractNum>
  <w:abstractNum w:abstractNumId="196" w15:restartNumberingAfterBreak="0">
    <w:nsid w:val="5BB27B0C"/>
    <w:multiLevelType w:val="multilevel"/>
    <w:tmpl w:val="FA808CB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7" w15:restartNumberingAfterBreak="0">
    <w:nsid w:val="5BD6772D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CD1040D"/>
    <w:multiLevelType w:val="multilevel"/>
    <w:tmpl w:val="40DCC8C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9" w15:restartNumberingAfterBreak="0">
    <w:nsid w:val="5D537E2E"/>
    <w:multiLevelType w:val="multilevel"/>
    <w:tmpl w:val="E4D45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D97432B"/>
    <w:multiLevelType w:val="hybridMultilevel"/>
    <w:tmpl w:val="36ACE4EC"/>
    <w:lvl w:ilvl="0" w:tplc="4E6C0554">
      <w:start w:val="1"/>
      <w:numFmt w:val="bullet"/>
      <w:lvlText w:val="-"/>
      <w:lvlJc w:val="left"/>
      <w:pPr>
        <w:ind w:left="10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1" w15:restartNumberingAfterBreak="0">
    <w:nsid w:val="5E022F9B"/>
    <w:multiLevelType w:val="multilevel"/>
    <w:tmpl w:val="02ACEFB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2" w15:restartNumberingAfterBreak="0">
    <w:nsid w:val="5F3A7A34"/>
    <w:multiLevelType w:val="hybridMultilevel"/>
    <w:tmpl w:val="E1EC976C"/>
    <w:lvl w:ilvl="0" w:tplc="0A48B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5F7B3B48"/>
    <w:multiLevelType w:val="multilevel"/>
    <w:tmpl w:val="1EF4F8D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204" w15:restartNumberingAfterBreak="0">
    <w:nsid w:val="60950E9F"/>
    <w:multiLevelType w:val="multilevel"/>
    <w:tmpl w:val="3FC6FC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5" w15:restartNumberingAfterBreak="0">
    <w:nsid w:val="61460EAD"/>
    <w:multiLevelType w:val="multilevel"/>
    <w:tmpl w:val="8C483E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6" w15:restartNumberingAfterBreak="0">
    <w:nsid w:val="62C73C98"/>
    <w:multiLevelType w:val="hybridMultilevel"/>
    <w:tmpl w:val="F8AC87D0"/>
    <w:lvl w:ilvl="0" w:tplc="CE5E88B4">
      <w:start w:val="3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B62058E">
      <w:numFmt w:val="none"/>
      <w:lvlText w:val=""/>
      <w:lvlJc w:val="left"/>
      <w:pPr>
        <w:tabs>
          <w:tab w:val="num" w:pos="360"/>
        </w:tabs>
      </w:pPr>
    </w:lvl>
    <w:lvl w:ilvl="2" w:tplc="85188F54">
      <w:numFmt w:val="none"/>
      <w:lvlText w:val=""/>
      <w:lvlJc w:val="left"/>
      <w:pPr>
        <w:tabs>
          <w:tab w:val="num" w:pos="360"/>
        </w:tabs>
      </w:pPr>
    </w:lvl>
    <w:lvl w:ilvl="3" w:tplc="2146FD38">
      <w:numFmt w:val="none"/>
      <w:lvlText w:val=""/>
      <w:lvlJc w:val="left"/>
      <w:pPr>
        <w:tabs>
          <w:tab w:val="num" w:pos="360"/>
        </w:tabs>
      </w:pPr>
    </w:lvl>
    <w:lvl w:ilvl="4" w:tplc="E8CC806E">
      <w:numFmt w:val="none"/>
      <w:lvlText w:val=""/>
      <w:lvlJc w:val="left"/>
      <w:pPr>
        <w:tabs>
          <w:tab w:val="num" w:pos="360"/>
        </w:tabs>
      </w:pPr>
    </w:lvl>
    <w:lvl w:ilvl="5" w:tplc="75524632">
      <w:numFmt w:val="none"/>
      <w:lvlText w:val=""/>
      <w:lvlJc w:val="left"/>
      <w:pPr>
        <w:tabs>
          <w:tab w:val="num" w:pos="360"/>
        </w:tabs>
      </w:pPr>
    </w:lvl>
    <w:lvl w:ilvl="6" w:tplc="45900C76">
      <w:numFmt w:val="none"/>
      <w:lvlText w:val=""/>
      <w:lvlJc w:val="left"/>
      <w:pPr>
        <w:tabs>
          <w:tab w:val="num" w:pos="360"/>
        </w:tabs>
      </w:pPr>
    </w:lvl>
    <w:lvl w:ilvl="7" w:tplc="77A227EC">
      <w:numFmt w:val="none"/>
      <w:lvlText w:val=""/>
      <w:lvlJc w:val="left"/>
      <w:pPr>
        <w:tabs>
          <w:tab w:val="num" w:pos="360"/>
        </w:tabs>
      </w:pPr>
    </w:lvl>
    <w:lvl w:ilvl="8" w:tplc="D63691BE">
      <w:numFmt w:val="none"/>
      <w:lvlText w:val=""/>
      <w:lvlJc w:val="left"/>
      <w:pPr>
        <w:tabs>
          <w:tab w:val="num" w:pos="360"/>
        </w:tabs>
      </w:pPr>
    </w:lvl>
  </w:abstractNum>
  <w:abstractNum w:abstractNumId="207" w15:restartNumberingAfterBreak="0">
    <w:nsid w:val="62FE7CB2"/>
    <w:multiLevelType w:val="hybridMultilevel"/>
    <w:tmpl w:val="BE42A210"/>
    <w:lvl w:ilvl="0" w:tplc="A75CEE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3184895"/>
    <w:multiLevelType w:val="hybridMultilevel"/>
    <w:tmpl w:val="A962AC9A"/>
    <w:lvl w:ilvl="0" w:tplc="443C40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9" w15:restartNumberingAfterBreak="0">
    <w:nsid w:val="648764C4"/>
    <w:multiLevelType w:val="hybridMultilevel"/>
    <w:tmpl w:val="1CCAC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5140D1F"/>
    <w:multiLevelType w:val="multilevel"/>
    <w:tmpl w:val="6C902AF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01"/>
        </w:tabs>
        <w:ind w:left="1001" w:hanging="576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1" w15:restartNumberingAfterBreak="0">
    <w:nsid w:val="65263AB0"/>
    <w:multiLevelType w:val="hybridMultilevel"/>
    <w:tmpl w:val="23B4301A"/>
    <w:lvl w:ilvl="0" w:tplc="3E187CA4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12" w15:restartNumberingAfterBreak="0">
    <w:nsid w:val="65303E11"/>
    <w:multiLevelType w:val="hybridMultilevel"/>
    <w:tmpl w:val="A81A7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5401DBB"/>
    <w:multiLevelType w:val="hybridMultilevel"/>
    <w:tmpl w:val="64CC44B6"/>
    <w:lvl w:ilvl="0" w:tplc="FDA2C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F8B41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8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4" w15:restartNumberingAfterBreak="0">
    <w:nsid w:val="65CB732E"/>
    <w:multiLevelType w:val="hybridMultilevel"/>
    <w:tmpl w:val="0ECA9B02"/>
    <w:lvl w:ilvl="0" w:tplc="712ACF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841A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BF0B9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00DC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AC04A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2D63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57406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A80F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D3E9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5" w15:restartNumberingAfterBreak="0">
    <w:nsid w:val="6637124A"/>
    <w:multiLevelType w:val="singleLevel"/>
    <w:tmpl w:val="8836F8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6" w15:restartNumberingAfterBreak="0">
    <w:nsid w:val="676E2EBE"/>
    <w:multiLevelType w:val="hybridMultilevel"/>
    <w:tmpl w:val="EC8650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7" w15:restartNumberingAfterBreak="0">
    <w:nsid w:val="67882A77"/>
    <w:multiLevelType w:val="hybridMultilevel"/>
    <w:tmpl w:val="3A94B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8CF2841"/>
    <w:multiLevelType w:val="hybridMultilevel"/>
    <w:tmpl w:val="9DC4D5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 w15:restartNumberingAfterBreak="0">
    <w:nsid w:val="6B9F087C"/>
    <w:multiLevelType w:val="hybridMultilevel"/>
    <w:tmpl w:val="24BCA3B4"/>
    <w:lvl w:ilvl="0" w:tplc="2A323E8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BC47BD1"/>
    <w:multiLevelType w:val="hybridMultilevel"/>
    <w:tmpl w:val="B4AA79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1" w15:restartNumberingAfterBreak="0">
    <w:nsid w:val="6BF9040E"/>
    <w:multiLevelType w:val="hybridMultilevel"/>
    <w:tmpl w:val="55F02AE2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2" w15:restartNumberingAfterBreak="0">
    <w:nsid w:val="6C3174A7"/>
    <w:multiLevelType w:val="hybridMultilevel"/>
    <w:tmpl w:val="DED0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D470DAE"/>
    <w:multiLevelType w:val="multilevel"/>
    <w:tmpl w:val="6C208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4" w15:restartNumberingAfterBreak="0">
    <w:nsid w:val="6DDF5F9E"/>
    <w:multiLevelType w:val="hybridMultilevel"/>
    <w:tmpl w:val="0478D5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406CBE"/>
    <w:multiLevelType w:val="hybridMultilevel"/>
    <w:tmpl w:val="5448C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E743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7" w15:restartNumberingAfterBreak="0">
    <w:nsid w:val="6F1C5A2C"/>
    <w:multiLevelType w:val="hybridMultilevel"/>
    <w:tmpl w:val="038ED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F91575F"/>
    <w:multiLevelType w:val="hybridMultilevel"/>
    <w:tmpl w:val="51FA4F0E"/>
    <w:lvl w:ilvl="0" w:tplc="799A8922">
      <w:start w:val="1"/>
      <w:numFmt w:val="decimal"/>
      <w:lvlText w:val="%1)"/>
      <w:lvlJc w:val="left"/>
      <w:pPr>
        <w:ind w:left="136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808" w:hanging="180"/>
      </w:pPr>
    </w:lvl>
    <w:lvl w:ilvl="3" w:tplc="0415000F" w:tentative="1">
      <w:start w:val="1"/>
      <w:numFmt w:val="decimal"/>
      <w:lvlText w:val="%4."/>
      <w:lvlJc w:val="left"/>
      <w:pPr>
        <w:ind w:left="3528" w:hanging="360"/>
      </w:pPr>
    </w:lvl>
    <w:lvl w:ilvl="4" w:tplc="04150019" w:tentative="1">
      <w:start w:val="1"/>
      <w:numFmt w:val="lowerLetter"/>
      <w:lvlText w:val="%5."/>
      <w:lvlJc w:val="left"/>
      <w:pPr>
        <w:ind w:left="4248" w:hanging="360"/>
      </w:pPr>
    </w:lvl>
    <w:lvl w:ilvl="5" w:tplc="0415001B" w:tentative="1">
      <w:start w:val="1"/>
      <w:numFmt w:val="lowerRoman"/>
      <w:lvlText w:val="%6."/>
      <w:lvlJc w:val="right"/>
      <w:pPr>
        <w:ind w:left="4968" w:hanging="180"/>
      </w:pPr>
    </w:lvl>
    <w:lvl w:ilvl="6" w:tplc="0415000F" w:tentative="1">
      <w:start w:val="1"/>
      <w:numFmt w:val="decimal"/>
      <w:lvlText w:val="%7."/>
      <w:lvlJc w:val="left"/>
      <w:pPr>
        <w:ind w:left="5688" w:hanging="360"/>
      </w:pPr>
    </w:lvl>
    <w:lvl w:ilvl="7" w:tplc="04150019" w:tentative="1">
      <w:start w:val="1"/>
      <w:numFmt w:val="lowerLetter"/>
      <w:lvlText w:val="%8."/>
      <w:lvlJc w:val="left"/>
      <w:pPr>
        <w:ind w:left="6408" w:hanging="360"/>
      </w:pPr>
    </w:lvl>
    <w:lvl w:ilvl="8" w:tplc="041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9" w15:restartNumberingAfterBreak="0">
    <w:nsid w:val="705B3293"/>
    <w:multiLevelType w:val="hybridMultilevel"/>
    <w:tmpl w:val="F7541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06E7344"/>
    <w:multiLevelType w:val="hybridMultilevel"/>
    <w:tmpl w:val="80D8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0A41109"/>
    <w:multiLevelType w:val="multilevel"/>
    <w:tmpl w:val="74FA1CA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2" w15:restartNumberingAfterBreak="0">
    <w:nsid w:val="710E7C30"/>
    <w:multiLevelType w:val="multilevel"/>
    <w:tmpl w:val="1C1267B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3" w15:restartNumberingAfterBreak="0">
    <w:nsid w:val="71772CF5"/>
    <w:multiLevelType w:val="hybridMultilevel"/>
    <w:tmpl w:val="EB2801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1E22BBD"/>
    <w:multiLevelType w:val="hybridMultilevel"/>
    <w:tmpl w:val="53DA4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1FB6955"/>
    <w:multiLevelType w:val="multilevel"/>
    <w:tmpl w:val="1EF4F8D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cs="Arial"/>
      </w:rPr>
    </w:lvl>
    <w:lvl w:ilvl="1">
      <w:start w:val="1"/>
      <w:numFmt w:val="decimal"/>
      <w:isLgl/>
      <w:lvlText w:val="%1.%2."/>
      <w:lvlJc w:val="left"/>
      <w:pPr>
        <w:tabs>
          <w:tab w:val="num" w:pos="1057"/>
        </w:tabs>
        <w:ind w:left="105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97"/>
        </w:tabs>
        <w:ind w:left="2197" w:hanging="1800"/>
      </w:pPr>
      <w:rPr>
        <w:rFonts w:hint="default"/>
      </w:rPr>
    </w:lvl>
  </w:abstractNum>
  <w:abstractNum w:abstractNumId="236" w15:restartNumberingAfterBreak="0">
    <w:nsid w:val="72AD2905"/>
    <w:multiLevelType w:val="hybridMultilevel"/>
    <w:tmpl w:val="D6421C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7" w15:restartNumberingAfterBreak="0">
    <w:nsid w:val="73CB12EE"/>
    <w:multiLevelType w:val="hybridMultilevel"/>
    <w:tmpl w:val="D59C811C"/>
    <w:lvl w:ilvl="0" w:tplc="CD3853CA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8" w15:restartNumberingAfterBreak="0">
    <w:nsid w:val="746E759E"/>
    <w:multiLevelType w:val="hybridMultilevel"/>
    <w:tmpl w:val="F95A8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480193F"/>
    <w:multiLevelType w:val="hybridMultilevel"/>
    <w:tmpl w:val="951859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4D15563"/>
    <w:multiLevelType w:val="hybridMultilevel"/>
    <w:tmpl w:val="1CAEC554"/>
    <w:lvl w:ilvl="0" w:tplc="4E6C0554">
      <w:start w:val="1"/>
      <w:numFmt w:val="bullet"/>
      <w:lvlText w:val="-"/>
      <w:lvlJc w:val="left"/>
      <w:pPr>
        <w:ind w:left="99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41" w15:restartNumberingAfterBreak="0">
    <w:nsid w:val="754525B3"/>
    <w:multiLevelType w:val="multilevel"/>
    <w:tmpl w:val="481E2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2" w15:restartNumberingAfterBreak="0">
    <w:nsid w:val="755506FF"/>
    <w:multiLevelType w:val="hybridMultilevel"/>
    <w:tmpl w:val="B002B2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027CEA"/>
    <w:multiLevelType w:val="multilevel"/>
    <w:tmpl w:val="D152B9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4" w15:restartNumberingAfterBreak="0">
    <w:nsid w:val="775E27F5"/>
    <w:multiLevelType w:val="multilevel"/>
    <w:tmpl w:val="426CA57E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ordinal"/>
      <w:lvlText w:val="%2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1"/>
      <w:numFmt w:val="decimal"/>
      <w:suff w:val="nothing"/>
      <w:lvlText w:val="%3)"/>
      <w:lvlJc w:val="left"/>
      <w:pPr>
        <w:ind w:left="1418" w:hanging="567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40" w:firstLine="0"/>
      </w:pPr>
      <w:rPr>
        <w:rFonts w:cs="Times New Roman" w:hint="default"/>
      </w:rPr>
    </w:lvl>
  </w:abstractNum>
  <w:abstractNum w:abstractNumId="245" w15:restartNumberingAfterBreak="0">
    <w:nsid w:val="77FE1508"/>
    <w:multiLevelType w:val="multilevel"/>
    <w:tmpl w:val="B3D0A2AA"/>
    <w:lvl w:ilvl="0">
      <w:start w:val="1"/>
      <w:numFmt w:val="decimal"/>
      <w:lvlText w:val="%1."/>
      <w:lvlJc w:val="left"/>
      <w:rPr>
        <w:rFonts w:ascii="Cambria" w:eastAsia="Times New Roman" w:hAnsi="Cambria" w:cs="Arial" w:hint="default"/>
        <w:b w:val="0"/>
        <w:bCs w:val="0"/>
        <w:i w:val="0"/>
        <w:iCs w:val="0"/>
        <w:smallCaps w:val="0"/>
        <w:strike w:val="0"/>
        <w:color w:val="454545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 w15:restartNumberingAfterBreak="0">
    <w:nsid w:val="783D1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47" w15:restartNumberingAfterBreak="0">
    <w:nsid w:val="78436C80"/>
    <w:multiLevelType w:val="hybridMultilevel"/>
    <w:tmpl w:val="72465A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8" w15:restartNumberingAfterBreak="0">
    <w:nsid w:val="78786CA8"/>
    <w:multiLevelType w:val="hybridMultilevel"/>
    <w:tmpl w:val="90BE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9690043"/>
    <w:multiLevelType w:val="hybridMultilevel"/>
    <w:tmpl w:val="A358F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EAD6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 w15:restartNumberingAfterBreak="0">
    <w:nsid w:val="799D5DB6"/>
    <w:multiLevelType w:val="multilevel"/>
    <w:tmpl w:val="C8D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7A2811D6"/>
    <w:multiLevelType w:val="multilevel"/>
    <w:tmpl w:val="C8D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 w15:restartNumberingAfterBreak="0">
    <w:nsid w:val="7A770948"/>
    <w:multiLevelType w:val="hybridMultilevel"/>
    <w:tmpl w:val="5DAC1A22"/>
    <w:lvl w:ilvl="0" w:tplc="0415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53" w15:restartNumberingAfterBreak="0">
    <w:nsid w:val="7AC82E22"/>
    <w:multiLevelType w:val="multilevel"/>
    <w:tmpl w:val="5B8EF16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7BE43CF1"/>
    <w:multiLevelType w:val="hybridMultilevel"/>
    <w:tmpl w:val="D01E98CC"/>
    <w:lvl w:ilvl="0" w:tplc="FDA2CFDC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25A0C6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7BF07710"/>
    <w:multiLevelType w:val="hybridMultilevel"/>
    <w:tmpl w:val="F4A874DE"/>
    <w:lvl w:ilvl="0" w:tplc="0415000F">
      <w:start w:val="1"/>
      <w:numFmt w:val="decimal"/>
      <w:lvlText w:val="%1."/>
      <w:lvlJc w:val="left"/>
      <w:pPr>
        <w:ind w:left="3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56" w15:restartNumberingAfterBreak="0">
    <w:nsid w:val="7C3371C6"/>
    <w:multiLevelType w:val="hybridMultilevel"/>
    <w:tmpl w:val="6B7625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7" w15:restartNumberingAfterBreak="0">
    <w:nsid w:val="7C87292B"/>
    <w:multiLevelType w:val="multilevel"/>
    <w:tmpl w:val="02ACEFB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58" w15:restartNumberingAfterBreak="0">
    <w:nsid w:val="7CD850F1"/>
    <w:multiLevelType w:val="multilevel"/>
    <w:tmpl w:val="29306842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43"/>
        </w:tabs>
        <w:ind w:left="1143" w:hanging="576"/>
      </w:pPr>
      <w:rPr>
        <w:rFonts w:ascii="Calibri" w:eastAsia="Times New Roman" w:hAnsi="Calibri" w:cs="Arial"/>
      </w:rPr>
    </w:lvl>
    <w:lvl w:ilvl="2">
      <w:start w:val="1"/>
      <w:numFmt w:val="lowerLetter"/>
      <w:lvlText w:val="%3)"/>
      <w:lvlJc w:val="left"/>
      <w:pPr>
        <w:tabs>
          <w:tab w:val="num" w:pos="1429"/>
        </w:tabs>
        <w:ind w:left="1429" w:hanging="720"/>
      </w:pPr>
      <w:rPr>
        <w:rFonts w:ascii="Calibri" w:eastAsia="Times New Roman" w:hAnsi="Calibri" w:cs="Aria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2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9" w15:restartNumberingAfterBreak="0">
    <w:nsid w:val="7CEC3945"/>
    <w:multiLevelType w:val="hybridMultilevel"/>
    <w:tmpl w:val="45F641D8"/>
    <w:lvl w:ilvl="0" w:tplc="06B48A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0" w15:restartNumberingAfterBreak="0">
    <w:nsid w:val="7D823C38"/>
    <w:multiLevelType w:val="hybridMultilevel"/>
    <w:tmpl w:val="C7907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1" w15:restartNumberingAfterBreak="0">
    <w:nsid w:val="7D853865"/>
    <w:multiLevelType w:val="multilevel"/>
    <w:tmpl w:val="A7561B9E"/>
    <w:lvl w:ilvl="0">
      <w:start w:val="1"/>
      <w:numFmt w:val="decimal"/>
      <w:lvlText w:val="%1."/>
      <w:lvlJc w:val="left"/>
      <w:pPr>
        <w:ind w:left="1287" w:hanging="360"/>
      </w:pPr>
      <w:rPr>
        <w:rFonts w:asciiTheme="minorHAnsi" w:hAnsiTheme="minorHAnsi" w:cs="Open Sans" w:hint="default"/>
        <w:b w:val="0"/>
        <w:i w:val="0"/>
        <w:strike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62" w15:restartNumberingAfterBreak="0">
    <w:nsid w:val="7DA45B6B"/>
    <w:multiLevelType w:val="hybridMultilevel"/>
    <w:tmpl w:val="3238E9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A8D0BE">
      <w:start w:val="1"/>
      <w:numFmt w:val="decimal"/>
      <w:lvlText w:val="%3)"/>
      <w:lvlJc w:val="left"/>
      <w:pPr>
        <w:ind w:left="121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EAB3B0B"/>
    <w:multiLevelType w:val="hybridMultilevel"/>
    <w:tmpl w:val="0D5A7EFA"/>
    <w:lvl w:ilvl="0" w:tplc="B6C07200">
      <w:start w:val="8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64" w15:restartNumberingAfterBreak="0">
    <w:nsid w:val="7ECF2B40"/>
    <w:multiLevelType w:val="hybridMultilevel"/>
    <w:tmpl w:val="DD188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5" w15:restartNumberingAfterBreak="0">
    <w:nsid w:val="7F0526FC"/>
    <w:multiLevelType w:val="multilevel"/>
    <w:tmpl w:val="A40CD7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94"/>
  </w:num>
  <w:num w:numId="2">
    <w:abstractNumId w:val="198"/>
  </w:num>
  <w:num w:numId="3">
    <w:abstractNumId w:val="131"/>
  </w:num>
  <w:num w:numId="4">
    <w:abstractNumId w:val="166"/>
  </w:num>
  <w:num w:numId="5">
    <w:abstractNumId w:val="195"/>
  </w:num>
  <w:num w:numId="6">
    <w:abstractNumId w:val="35"/>
  </w:num>
  <w:num w:numId="7">
    <w:abstractNumId w:val="176"/>
  </w:num>
  <w:num w:numId="8">
    <w:abstractNumId w:val="119"/>
  </w:num>
  <w:num w:numId="9">
    <w:abstractNumId w:val="136"/>
  </w:num>
  <w:num w:numId="10">
    <w:abstractNumId w:val="6"/>
  </w:num>
  <w:num w:numId="11">
    <w:abstractNumId w:val="117"/>
  </w:num>
  <w:num w:numId="1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8"/>
  </w:num>
  <w:num w:numId="14">
    <w:abstractNumId w:val="160"/>
  </w:num>
  <w:num w:numId="15">
    <w:abstractNumId w:val="86"/>
  </w:num>
  <w:num w:numId="16">
    <w:abstractNumId w:val="59"/>
  </w:num>
  <w:num w:numId="17">
    <w:abstractNumId w:val="116"/>
  </w:num>
  <w:num w:numId="18">
    <w:abstractNumId w:val="179"/>
  </w:num>
  <w:num w:numId="19">
    <w:abstractNumId w:val="157"/>
  </w:num>
  <w:num w:numId="20">
    <w:abstractNumId w:val="256"/>
  </w:num>
  <w:num w:numId="21">
    <w:abstractNumId w:val="21"/>
  </w:num>
  <w:num w:numId="22">
    <w:abstractNumId w:val="16"/>
  </w:num>
  <w:num w:numId="23">
    <w:abstractNumId w:val="9"/>
  </w:num>
  <w:num w:numId="24">
    <w:abstractNumId w:val="12"/>
  </w:num>
  <w:num w:numId="25">
    <w:abstractNumId w:val="29"/>
  </w:num>
  <w:num w:numId="26">
    <w:abstractNumId w:val="128"/>
  </w:num>
  <w:num w:numId="27">
    <w:abstractNumId w:val="96"/>
  </w:num>
  <w:num w:numId="28">
    <w:abstractNumId w:val="183"/>
  </w:num>
  <w:num w:numId="29">
    <w:abstractNumId w:val="236"/>
  </w:num>
  <w:num w:numId="30">
    <w:abstractNumId w:val="51"/>
  </w:num>
  <w:num w:numId="31">
    <w:abstractNumId w:val="79"/>
  </w:num>
  <w:num w:numId="32">
    <w:abstractNumId w:val="13"/>
  </w:num>
  <w:num w:numId="33">
    <w:abstractNumId w:val="155"/>
  </w:num>
  <w:num w:numId="34">
    <w:abstractNumId w:val="255"/>
  </w:num>
  <w:num w:numId="35">
    <w:abstractNumId w:val="133"/>
  </w:num>
  <w:num w:numId="36">
    <w:abstractNumId w:val="200"/>
  </w:num>
  <w:num w:numId="37">
    <w:abstractNumId w:val="240"/>
  </w:num>
  <w:num w:numId="38">
    <w:abstractNumId w:val="217"/>
  </w:num>
  <w:num w:numId="39">
    <w:abstractNumId w:val="10"/>
  </w:num>
  <w:num w:numId="40">
    <w:abstractNumId w:val="45"/>
  </w:num>
  <w:num w:numId="41">
    <w:abstractNumId w:val="18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5"/>
  </w:num>
  <w:num w:numId="43">
    <w:abstractNumId w:val="184"/>
  </w:num>
  <w:num w:numId="44">
    <w:abstractNumId w:val="97"/>
  </w:num>
  <w:num w:numId="45">
    <w:abstractNumId w:val="102"/>
  </w:num>
  <w:num w:numId="46">
    <w:abstractNumId w:val="237"/>
  </w:num>
  <w:num w:numId="47">
    <w:abstractNumId w:val="188"/>
  </w:num>
  <w:num w:numId="48">
    <w:abstractNumId w:val="121"/>
  </w:num>
  <w:num w:numId="49">
    <w:abstractNumId w:val="106"/>
  </w:num>
  <w:num w:numId="50">
    <w:abstractNumId w:val="232"/>
  </w:num>
  <w:num w:numId="51">
    <w:abstractNumId w:val="245"/>
  </w:num>
  <w:num w:numId="52">
    <w:abstractNumId w:val="218"/>
  </w:num>
  <w:num w:numId="53">
    <w:abstractNumId w:val="84"/>
  </w:num>
  <w:num w:numId="54">
    <w:abstractNumId w:val="193"/>
  </w:num>
  <w:num w:numId="55">
    <w:abstractNumId w:val="99"/>
  </w:num>
  <w:num w:numId="56">
    <w:abstractNumId w:val="147"/>
  </w:num>
  <w:num w:numId="57">
    <w:abstractNumId w:val="261"/>
  </w:num>
  <w:num w:numId="58">
    <w:abstractNumId w:val="228"/>
  </w:num>
  <w:num w:numId="59">
    <w:abstractNumId w:val="47"/>
  </w:num>
  <w:num w:numId="60">
    <w:abstractNumId w:val="33"/>
  </w:num>
  <w:num w:numId="61">
    <w:abstractNumId w:val="115"/>
  </w:num>
  <w:num w:numId="62">
    <w:abstractNumId w:val="186"/>
  </w:num>
  <w:num w:numId="63">
    <w:abstractNumId w:val="132"/>
  </w:num>
  <w:num w:numId="64">
    <w:abstractNumId w:val="138"/>
  </w:num>
  <w:num w:numId="65">
    <w:abstractNumId w:val="211"/>
  </w:num>
  <w:num w:numId="66">
    <w:abstractNumId w:val="28"/>
  </w:num>
  <w:num w:numId="67">
    <w:abstractNumId w:val="263"/>
  </w:num>
  <w:num w:numId="68">
    <w:abstractNumId w:val="252"/>
  </w:num>
  <w:num w:numId="69">
    <w:abstractNumId w:val="58"/>
  </w:num>
  <w:num w:numId="70">
    <w:abstractNumId w:val="74"/>
  </w:num>
  <w:num w:numId="71">
    <w:abstractNumId w:val="93"/>
  </w:num>
  <w:num w:numId="72">
    <w:abstractNumId w:val="199"/>
  </w:num>
  <w:num w:numId="73">
    <w:abstractNumId w:val="208"/>
  </w:num>
  <w:num w:numId="74">
    <w:abstractNumId w:val="30"/>
  </w:num>
  <w:num w:numId="75">
    <w:abstractNumId w:val="114"/>
  </w:num>
  <w:num w:numId="76">
    <w:abstractNumId w:val="90"/>
  </w:num>
  <w:num w:numId="77">
    <w:abstractNumId w:val="151"/>
  </w:num>
  <w:num w:numId="78">
    <w:abstractNumId w:val="0"/>
  </w:num>
  <w:num w:numId="79">
    <w:abstractNumId w:val="213"/>
  </w:num>
  <w:num w:numId="80">
    <w:abstractNumId w:val="175"/>
  </w:num>
  <w:num w:numId="81">
    <w:abstractNumId w:val="20"/>
  </w:num>
  <w:num w:numId="82">
    <w:abstractNumId w:val="254"/>
  </w:num>
  <w:num w:numId="83">
    <w:abstractNumId w:val="174"/>
  </w:num>
  <w:num w:numId="84">
    <w:abstractNumId w:val="206"/>
  </w:num>
  <w:num w:numId="85">
    <w:abstractNumId w:val="215"/>
  </w:num>
  <w:num w:numId="86">
    <w:abstractNumId w:val="146"/>
  </w:num>
  <w:num w:numId="87">
    <w:abstractNumId w:val="83"/>
  </w:num>
  <w:num w:numId="88">
    <w:abstractNumId w:val="187"/>
  </w:num>
  <w:num w:numId="89">
    <w:abstractNumId w:val="233"/>
  </w:num>
  <w:num w:numId="90">
    <w:abstractNumId w:val="219"/>
  </w:num>
  <w:num w:numId="91">
    <w:abstractNumId w:val="223"/>
  </w:num>
  <w:num w:numId="92">
    <w:abstractNumId w:val="130"/>
  </w:num>
  <w:num w:numId="93">
    <w:abstractNumId w:val="44"/>
  </w:num>
  <w:num w:numId="94">
    <w:abstractNumId w:val="258"/>
  </w:num>
  <w:num w:numId="95">
    <w:abstractNumId w:val="196"/>
  </w:num>
  <w:num w:numId="96">
    <w:abstractNumId w:val="210"/>
  </w:num>
  <w:num w:numId="97">
    <w:abstractNumId w:val="38"/>
  </w:num>
  <w:num w:numId="98">
    <w:abstractNumId w:val="48"/>
  </w:num>
  <w:num w:numId="99">
    <w:abstractNumId w:val="123"/>
  </w:num>
  <w:num w:numId="100">
    <w:abstractNumId w:val="26"/>
  </w:num>
  <w:num w:numId="101">
    <w:abstractNumId w:val="7"/>
  </w:num>
  <w:num w:numId="102">
    <w:abstractNumId w:val="77"/>
  </w:num>
  <w:num w:numId="103">
    <w:abstractNumId w:val="103"/>
  </w:num>
  <w:num w:numId="104">
    <w:abstractNumId w:val="22"/>
  </w:num>
  <w:num w:numId="105">
    <w:abstractNumId w:val="100"/>
  </w:num>
  <w:num w:numId="106">
    <w:abstractNumId w:val="149"/>
  </w:num>
  <w:num w:numId="107">
    <w:abstractNumId w:val="249"/>
  </w:num>
  <w:num w:numId="108">
    <w:abstractNumId w:val="140"/>
  </w:num>
  <w:num w:numId="109">
    <w:abstractNumId w:val="202"/>
  </w:num>
  <w:num w:numId="110">
    <w:abstractNumId w:val="4"/>
  </w:num>
  <w:num w:numId="111">
    <w:abstractNumId w:val="3"/>
  </w:num>
  <w:num w:numId="112">
    <w:abstractNumId w:val="2"/>
  </w:num>
  <w:num w:numId="113">
    <w:abstractNumId w:val="1"/>
  </w:num>
  <w:num w:numId="114">
    <w:abstractNumId w:val="69"/>
  </w:num>
  <w:num w:numId="115">
    <w:abstractNumId w:val="57"/>
  </w:num>
  <w:num w:numId="116">
    <w:abstractNumId w:val="98"/>
  </w:num>
  <w:num w:numId="117">
    <w:abstractNumId w:val="205"/>
  </w:num>
  <w:num w:numId="118">
    <w:abstractNumId w:val="201"/>
  </w:num>
  <w:num w:numId="119">
    <w:abstractNumId w:val="23"/>
  </w:num>
  <w:num w:numId="120">
    <w:abstractNumId w:val="124"/>
  </w:num>
  <w:num w:numId="121">
    <w:abstractNumId w:val="185"/>
  </w:num>
  <w:num w:numId="122">
    <w:abstractNumId w:val="239"/>
  </w:num>
  <w:num w:numId="123">
    <w:abstractNumId w:val="158"/>
  </w:num>
  <w:num w:numId="124">
    <w:abstractNumId w:val="177"/>
  </w:num>
  <w:num w:numId="125">
    <w:abstractNumId w:val="192"/>
  </w:num>
  <w:num w:numId="126">
    <w:abstractNumId w:val="134"/>
  </w:num>
  <w:num w:numId="127">
    <w:abstractNumId w:val="139"/>
  </w:num>
  <w:num w:numId="128">
    <w:abstractNumId w:val="226"/>
  </w:num>
  <w:num w:numId="129">
    <w:abstractNumId w:val="85"/>
  </w:num>
  <w:num w:numId="130">
    <w:abstractNumId w:val="11"/>
  </w:num>
  <w:num w:numId="131">
    <w:abstractNumId w:val="170"/>
  </w:num>
  <w:num w:numId="132">
    <w:abstractNumId w:val="150"/>
  </w:num>
  <w:num w:numId="133">
    <w:abstractNumId w:val="248"/>
  </w:num>
  <w:num w:numId="134">
    <w:abstractNumId w:val="221"/>
  </w:num>
  <w:num w:numId="135">
    <w:abstractNumId w:val="101"/>
  </w:num>
  <w:num w:numId="136">
    <w:abstractNumId w:val="68"/>
  </w:num>
  <w:num w:numId="137">
    <w:abstractNumId w:val="5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38">
    <w:abstractNumId w:val="171"/>
  </w:num>
  <w:num w:numId="139">
    <w:abstractNumId w:val="109"/>
  </w:num>
  <w:num w:numId="140">
    <w:abstractNumId w:val="204"/>
  </w:num>
  <w:num w:numId="141">
    <w:abstractNumId w:val="82"/>
  </w:num>
  <w:num w:numId="142">
    <w:abstractNumId w:val="265"/>
  </w:num>
  <w:num w:numId="143">
    <w:abstractNumId w:val="72"/>
  </w:num>
  <w:num w:numId="144">
    <w:abstractNumId w:val="231"/>
  </w:num>
  <w:num w:numId="145">
    <w:abstractNumId w:val="108"/>
  </w:num>
  <w:num w:numId="146">
    <w:abstractNumId w:val="242"/>
  </w:num>
  <w:num w:numId="147">
    <w:abstractNumId w:val="142"/>
  </w:num>
  <w:num w:numId="148">
    <w:abstractNumId w:val="163"/>
  </w:num>
  <w:num w:numId="149">
    <w:abstractNumId w:val="5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50">
    <w:abstractNumId w:val="5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151">
    <w:abstractNumId w:val="222"/>
  </w:num>
  <w:num w:numId="152">
    <w:abstractNumId w:val="143"/>
  </w:num>
  <w:num w:numId="153">
    <w:abstractNumId w:val="173"/>
  </w:num>
  <w:num w:numId="154">
    <w:abstractNumId w:val="164"/>
  </w:num>
  <w:num w:numId="155">
    <w:abstractNumId w:val="55"/>
  </w:num>
  <w:num w:numId="156">
    <w:abstractNumId w:val="238"/>
  </w:num>
  <w:num w:numId="157">
    <w:abstractNumId w:val="118"/>
  </w:num>
  <w:num w:numId="158">
    <w:abstractNumId w:val="194"/>
  </w:num>
  <w:num w:numId="159">
    <w:abstractNumId w:val="19"/>
  </w:num>
  <w:num w:numId="160">
    <w:abstractNumId w:val="5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61">
    <w:abstractNumId w:val="37"/>
  </w:num>
  <w:num w:numId="162">
    <w:abstractNumId w:val="39"/>
  </w:num>
  <w:num w:numId="163">
    <w:abstractNumId w:val="165"/>
  </w:num>
  <w:num w:numId="164">
    <w:abstractNumId w:val="49"/>
  </w:num>
  <w:num w:numId="165">
    <w:abstractNumId w:val="31"/>
  </w:num>
  <w:num w:numId="166">
    <w:abstractNumId w:val="75"/>
  </w:num>
  <w:num w:numId="167">
    <w:abstractNumId w:val="180"/>
  </w:num>
  <w:num w:numId="168">
    <w:abstractNumId w:val="122"/>
  </w:num>
  <w:num w:numId="169">
    <w:abstractNumId w:val="253"/>
  </w:num>
  <w:num w:numId="170">
    <w:abstractNumId w:val="251"/>
  </w:num>
  <w:num w:numId="171">
    <w:abstractNumId w:val="137"/>
  </w:num>
  <w:num w:numId="172">
    <w:abstractNumId w:val="87"/>
  </w:num>
  <w:num w:numId="173">
    <w:abstractNumId w:val="159"/>
  </w:num>
  <w:num w:numId="174">
    <w:abstractNumId w:val="154"/>
  </w:num>
  <w:num w:numId="175">
    <w:abstractNumId w:val="227"/>
  </w:num>
  <w:num w:numId="176">
    <w:abstractNumId w:val="81"/>
  </w:num>
  <w:num w:numId="177">
    <w:abstractNumId w:val="107"/>
  </w:num>
  <w:num w:numId="178">
    <w:abstractNumId w:val="65"/>
  </w:num>
  <w:num w:numId="179">
    <w:abstractNumId w:val="169"/>
  </w:num>
  <w:num w:numId="180">
    <w:abstractNumId w:val="14"/>
  </w:num>
  <w:num w:numId="181">
    <w:abstractNumId w:val="15"/>
  </w:num>
  <w:num w:numId="182">
    <w:abstractNumId w:val="24"/>
  </w:num>
  <w:num w:numId="183">
    <w:abstractNumId w:val="34"/>
  </w:num>
  <w:num w:numId="184">
    <w:abstractNumId w:val="220"/>
  </w:num>
  <w:num w:numId="185">
    <w:abstractNumId w:val="88"/>
  </w:num>
  <w:num w:numId="186">
    <w:abstractNumId w:val="105"/>
  </w:num>
  <w:num w:numId="187">
    <w:abstractNumId w:val="8"/>
  </w:num>
  <w:num w:numId="188">
    <w:abstractNumId w:val="257"/>
  </w:num>
  <w:num w:numId="189">
    <w:abstractNumId w:val="250"/>
  </w:num>
  <w:num w:numId="190">
    <w:abstractNumId w:val="129"/>
  </w:num>
  <w:num w:numId="191">
    <w:abstractNumId w:val="78"/>
  </w:num>
  <w:num w:numId="192">
    <w:abstractNumId w:val="80"/>
  </w:num>
  <w:num w:numId="193">
    <w:abstractNumId w:val="70"/>
  </w:num>
  <w:num w:numId="194">
    <w:abstractNumId w:val="64"/>
  </w:num>
  <w:num w:numId="195">
    <w:abstractNumId w:val="243"/>
  </w:num>
  <w:num w:numId="196">
    <w:abstractNumId w:val="156"/>
  </w:num>
  <w:num w:numId="197">
    <w:abstractNumId w:val="182"/>
  </w:num>
  <w:num w:numId="198">
    <w:abstractNumId w:val="54"/>
  </w:num>
  <w:num w:numId="199">
    <w:abstractNumId w:val="209"/>
  </w:num>
  <w:num w:numId="200">
    <w:abstractNumId w:val="60"/>
  </w:num>
  <w:num w:numId="201">
    <w:abstractNumId w:val="141"/>
  </w:num>
  <w:num w:numId="202">
    <w:abstractNumId w:val="225"/>
  </w:num>
  <w:num w:numId="203">
    <w:abstractNumId w:val="2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35"/>
  </w:num>
  <w:num w:numId="207">
    <w:abstractNumId w:val="126"/>
  </w:num>
  <w:num w:numId="208">
    <w:abstractNumId w:val="46"/>
  </w:num>
  <w:num w:numId="209">
    <w:abstractNumId w:val="241"/>
  </w:num>
  <w:num w:numId="210">
    <w:abstractNumId w:val="191"/>
  </w:num>
  <w:num w:numId="211">
    <w:abstractNumId w:val="89"/>
  </w:num>
  <w:num w:numId="212">
    <w:abstractNumId w:val="235"/>
  </w:num>
  <w:num w:numId="213">
    <w:abstractNumId w:val="53"/>
  </w:num>
  <w:num w:numId="214">
    <w:abstractNumId w:val="203"/>
  </w:num>
  <w:num w:numId="215">
    <w:abstractNumId w:val="62"/>
  </w:num>
  <w:num w:numId="216">
    <w:abstractNumId w:val="120"/>
  </w:num>
  <w:num w:numId="217">
    <w:abstractNumId w:val="216"/>
  </w:num>
  <w:num w:numId="218">
    <w:abstractNumId w:val="172"/>
  </w:num>
  <w:num w:numId="219">
    <w:abstractNumId w:val="229"/>
  </w:num>
  <w:num w:numId="220">
    <w:abstractNumId w:val="148"/>
  </w:num>
  <w:num w:numId="221">
    <w:abstractNumId w:val="207"/>
  </w:num>
  <w:num w:numId="222">
    <w:abstractNumId w:val="52"/>
  </w:num>
  <w:num w:numId="223">
    <w:abstractNumId w:val="190"/>
  </w:num>
  <w:num w:numId="224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212"/>
  </w:num>
  <w:num w:numId="226">
    <w:abstractNumId w:val="161"/>
  </w:num>
  <w:num w:numId="227">
    <w:abstractNumId w:val="63"/>
  </w:num>
  <w:num w:numId="228">
    <w:abstractNumId w:val="264"/>
  </w:num>
  <w:num w:numId="229">
    <w:abstractNumId w:val="167"/>
  </w:num>
  <w:num w:numId="230">
    <w:abstractNumId w:val="152"/>
  </w:num>
  <w:num w:numId="231">
    <w:abstractNumId w:val="112"/>
  </w:num>
  <w:num w:numId="232">
    <w:abstractNumId w:val="61"/>
  </w:num>
  <w:num w:numId="233">
    <w:abstractNumId w:val="262"/>
  </w:num>
  <w:num w:numId="234">
    <w:abstractNumId w:val="56"/>
  </w:num>
  <w:num w:numId="235">
    <w:abstractNumId w:val="111"/>
  </w:num>
  <w:num w:numId="236">
    <w:abstractNumId w:val="244"/>
  </w:num>
  <w:num w:numId="237">
    <w:abstractNumId w:val="1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246"/>
    <w:lvlOverride w:ilvl="0">
      <w:startOverride w:val="1"/>
    </w:lvlOverride>
  </w:num>
  <w:num w:numId="239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260"/>
  </w:num>
  <w:num w:numId="241">
    <w:abstractNumId w:val="66"/>
  </w:num>
  <w:num w:numId="242">
    <w:abstractNumId w:val="32"/>
  </w:num>
  <w:num w:numId="243">
    <w:abstractNumId w:val="181"/>
  </w:num>
  <w:num w:numId="244">
    <w:abstractNumId w:val="36"/>
  </w:num>
  <w:num w:numId="245">
    <w:abstractNumId w:val="67"/>
  </w:num>
  <w:num w:numId="246">
    <w:abstractNumId w:val="125"/>
  </w:num>
  <w:num w:numId="247">
    <w:abstractNumId w:val="71"/>
  </w:num>
  <w:num w:numId="248">
    <w:abstractNumId w:val="42"/>
  </w:num>
  <w:num w:numId="249">
    <w:abstractNumId w:val="41"/>
  </w:num>
  <w:num w:numId="250">
    <w:abstractNumId w:val="17"/>
  </w:num>
  <w:num w:numId="251">
    <w:abstractNumId w:val="113"/>
  </w:num>
  <w:num w:numId="252">
    <w:abstractNumId w:val="259"/>
  </w:num>
  <w:num w:numId="253">
    <w:abstractNumId w:val="43"/>
  </w:num>
  <w:num w:numId="254">
    <w:abstractNumId w:val="24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55">
    <w:abstractNumId w:val="153"/>
  </w:num>
  <w:num w:numId="256">
    <w:abstractNumId w:val="178"/>
  </w:num>
  <w:num w:numId="257">
    <w:abstractNumId w:val="95"/>
  </w:num>
  <w:num w:numId="258">
    <w:abstractNumId w:val="230"/>
  </w:num>
  <w:num w:numId="259">
    <w:abstractNumId w:val="234"/>
  </w:num>
  <w:num w:numId="260">
    <w:abstractNumId w:val="144"/>
  </w:num>
  <w:num w:numId="261">
    <w:abstractNumId w:val="247"/>
  </w:num>
  <w:num w:numId="262">
    <w:abstractNumId w:val="73"/>
  </w:num>
  <w:num w:numId="263">
    <w:abstractNumId w:val="92"/>
  </w:num>
  <w:num w:numId="264">
    <w:abstractNumId w:val="127"/>
  </w:num>
  <w:num w:numId="265">
    <w:abstractNumId w:val="50"/>
  </w:num>
  <w:num w:numId="266">
    <w:abstractNumId w:val="25"/>
  </w:num>
  <w:num w:numId="267">
    <w:abstractNumId w:val="104"/>
  </w:num>
  <w:num w:numId="268">
    <w:abstractNumId w:val="27"/>
  </w:num>
  <w:num w:numId="269">
    <w:abstractNumId w:val="91"/>
  </w:num>
  <w:num w:numId="270">
    <w:abstractNumId w:val="189"/>
  </w:num>
  <w:num w:numId="271">
    <w:abstractNumId w:val="110"/>
  </w:num>
  <w:num w:numId="272">
    <w:abstractNumId w:val="40"/>
  </w:num>
  <w:num w:numId="273">
    <w:abstractNumId w:val="224"/>
  </w:num>
  <w:numIdMacAtCleanup w:val="2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7"/>
    <w:rsid w:val="00001814"/>
    <w:rsid w:val="00011194"/>
    <w:rsid w:val="00016705"/>
    <w:rsid w:val="000171D5"/>
    <w:rsid w:val="00022D4B"/>
    <w:rsid w:val="00027BC3"/>
    <w:rsid w:val="00063CE8"/>
    <w:rsid w:val="00064B72"/>
    <w:rsid w:val="000654AA"/>
    <w:rsid w:val="00075F7D"/>
    <w:rsid w:val="00076C7D"/>
    <w:rsid w:val="000902A1"/>
    <w:rsid w:val="000939D5"/>
    <w:rsid w:val="000A08EF"/>
    <w:rsid w:val="000A5A16"/>
    <w:rsid w:val="000A6D5F"/>
    <w:rsid w:val="000A7ED8"/>
    <w:rsid w:val="000B6909"/>
    <w:rsid w:val="000D3B79"/>
    <w:rsid w:val="000D6F2C"/>
    <w:rsid w:val="000E5C1D"/>
    <w:rsid w:val="000E672E"/>
    <w:rsid w:val="000F0C52"/>
    <w:rsid w:val="00100530"/>
    <w:rsid w:val="0010726D"/>
    <w:rsid w:val="00115C13"/>
    <w:rsid w:val="00121CD4"/>
    <w:rsid w:val="00125C6B"/>
    <w:rsid w:val="00136B3E"/>
    <w:rsid w:val="00145C5E"/>
    <w:rsid w:val="0014689D"/>
    <w:rsid w:val="001500D1"/>
    <w:rsid w:val="001529D1"/>
    <w:rsid w:val="00161FA1"/>
    <w:rsid w:val="001648DA"/>
    <w:rsid w:val="00181F59"/>
    <w:rsid w:val="00183E63"/>
    <w:rsid w:val="00184234"/>
    <w:rsid w:val="00192B33"/>
    <w:rsid w:val="00192DAE"/>
    <w:rsid w:val="00195A60"/>
    <w:rsid w:val="001971DD"/>
    <w:rsid w:val="001A08C1"/>
    <w:rsid w:val="001A0975"/>
    <w:rsid w:val="001B0059"/>
    <w:rsid w:val="001B01F1"/>
    <w:rsid w:val="001B45CF"/>
    <w:rsid w:val="001B66A5"/>
    <w:rsid w:val="001B6BCF"/>
    <w:rsid w:val="001C33EC"/>
    <w:rsid w:val="001C3BAE"/>
    <w:rsid w:val="001C636C"/>
    <w:rsid w:val="001D016F"/>
    <w:rsid w:val="001E7284"/>
    <w:rsid w:val="001F1F65"/>
    <w:rsid w:val="001F6A3E"/>
    <w:rsid w:val="00203077"/>
    <w:rsid w:val="00215A0B"/>
    <w:rsid w:val="00217172"/>
    <w:rsid w:val="00224F66"/>
    <w:rsid w:val="00226FDE"/>
    <w:rsid w:val="0023285B"/>
    <w:rsid w:val="002472DB"/>
    <w:rsid w:val="00255982"/>
    <w:rsid w:val="0026010E"/>
    <w:rsid w:val="00267146"/>
    <w:rsid w:val="00282074"/>
    <w:rsid w:val="00283205"/>
    <w:rsid w:val="00287C20"/>
    <w:rsid w:val="002948D7"/>
    <w:rsid w:val="00295B86"/>
    <w:rsid w:val="0029750F"/>
    <w:rsid w:val="002A1DE7"/>
    <w:rsid w:val="002B2547"/>
    <w:rsid w:val="002C2A68"/>
    <w:rsid w:val="002D7C87"/>
    <w:rsid w:val="0030237C"/>
    <w:rsid w:val="003039F9"/>
    <w:rsid w:val="0031684F"/>
    <w:rsid w:val="00325211"/>
    <w:rsid w:val="00334E71"/>
    <w:rsid w:val="00335596"/>
    <w:rsid w:val="00341BE6"/>
    <w:rsid w:val="00356786"/>
    <w:rsid w:val="003568F4"/>
    <w:rsid w:val="00360CAC"/>
    <w:rsid w:val="00363C73"/>
    <w:rsid w:val="00370D2F"/>
    <w:rsid w:val="003800F3"/>
    <w:rsid w:val="003878E1"/>
    <w:rsid w:val="00395304"/>
    <w:rsid w:val="003B0445"/>
    <w:rsid w:val="003C2702"/>
    <w:rsid w:val="003D0062"/>
    <w:rsid w:val="003E1F38"/>
    <w:rsid w:val="003F53B5"/>
    <w:rsid w:val="004157FB"/>
    <w:rsid w:val="00416630"/>
    <w:rsid w:val="0042233E"/>
    <w:rsid w:val="004360DF"/>
    <w:rsid w:val="00440C27"/>
    <w:rsid w:val="00463F17"/>
    <w:rsid w:val="00472858"/>
    <w:rsid w:val="00472C28"/>
    <w:rsid w:val="0048279F"/>
    <w:rsid w:val="00485778"/>
    <w:rsid w:val="004866BF"/>
    <w:rsid w:val="00491054"/>
    <w:rsid w:val="004A2155"/>
    <w:rsid w:val="004A3494"/>
    <w:rsid w:val="004A6653"/>
    <w:rsid w:val="004B24BC"/>
    <w:rsid w:val="004B4161"/>
    <w:rsid w:val="004F4C3D"/>
    <w:rsid w:val="004F719C"/>
    <w:rsid w:val="00505051"/>
    <w:rsid w:val="005061A4"/>
    <w:rsid w:val="00511DBF"/>
    <w:rsid w:val="00512650"/>
    <w:rsid w:val="00515A58"/>
    <w:rsid w:val="00520678"/>
    <w:rsid w:val="0052190B"/>
    <w:rsid w:val="0053544F"/>
    <w:rsid w:val="00535574"/>
    <w:rsid w:val="0053639B"/>
    <w:rsid w:val="00536DF1"/>
    <w:rsid w:val="005511E3"/>
    <w:rsid w:val="005527B7"/>
    <w:rsid w:val="00575C4E"/>
    <w:rsid w:val="00580A9D"/>
    <w:rsid w:val="00586228"/>
    <w:rsid w:val="00594906"/>
    <w:rsid w:val="0059555B"/>
    <w:rsid w:val="00596B5C"/>
    <w:rsid w:val="005A6992"/>
    <w:rsid w:val="005B51B8"/>
    <w:rsid w:val="005E19CB"/>
    <w:rsid w:val="005E4257"/>
    <w:rsid w:val="005F0C5C"/>
    <w:rsid w:val="00604171"/>
    <w:rsid w:val="00607038"/>
    <w:rsid w:val="00610E91"/>
    <w:rsid w:val="006216A3"/>
    <w:rsid w:val="00640493"/>
    <w:rsid w:val="006421BF"/>
    <w:rsid w:val="0064655D"/>
    <w:rsid w:val="006477FD"/>
    <w:rsid w:val="00652CE7"/>
    <w:rsid w:val="00672540"/>
    <w:rsid w:val="006900EC"/>
    <w:rsid w:val="006A421C"/>
    <w:rsid w:val="006B05BA"/>
    <w:rsid w:val="006D036D"/>
    <w:rsid w:val="006D0E0B"/>
    <w:rsid w:val="006E1D66"/>
    <w:rsid w:val="006F42BD"/>
    <w:rsid w:val="00702027"/>
    <w:rsid w:val="0073389A"/>
    <w:rsid w:val="00734E0C"/>
    <w:rsid w:val="00737127"/>
    <w:rsid w:val="00741691"/>
    <w:rsid w:val="00746EF9"/>
    <w:rsid w:val="00752588"/>
    <w:rsid w:val="00762E96"/>
    <w:rsid w:val="00772910"/>
    <w:rsid w:val="00772923"/>
    <w:rsid w:val="00774F2A"/>
    <w:rsid w:val="00775CBB"/>
    <w:rsid w:val="00783C98"/>
    <w:rsid w:val="007918BF"/>
    <w:rsid w:val="007A53E7"/>
    <w:rsid w:val="007B7DC6"/>
    <w:rsid w:val="007C2D55"/>
    <w:rsid w:val="007C2D59"/>
    <w:rsid w:val="007C704B"/>
    <w:rsid w:val="007D09B7"/>
    <w:rsid w:val="007D3845"/>
    <w:rsid w:val="007F1407"/>
    <w:rsid w:val="00802B4A"/>
    <w:rsid w:val="008079C7"/>
    <w:rsid w:val="00814FE9"/>
    <w:rsid w:val="00817A71"/>
    <w:rsid w:val="00820F37"/>
    <w:rsid w:val="00844D3B"/>
    <w:rsid w:val="00847E8F"/>
    <w:rsid w:val="0085498C"/>
    <w:rsid w:val="008615C4"/>
    <w:rsid w:val="008635AF"/>
    <w:rsid w:val="00864BE4"/>
    <w:rsid w:val="0086549D"/>
    <w:rsid w:val="00875CB6"/>
    <w:rsid w:val="008763DD"/>
    <w:rsid w:val="00880253"/>
    <w:rsid w:val="00882FEB"/>
    <w:rsid w:val="00893813"/>
    <w:rsid w:val="008B3E38"/>
    <w:rsid w:val="008C5DB3"/>
    <w:rsid w:val="008E1965"/>
    <w:rsid w:val="008E378D"/>
    <w:rsid w:val="008F1CCF"/>
    <w:rsid w:val="008F360B"/>
    <w:rsid w:val="008F586F"/>
    <w:rsid w:val="0090628D"/>
    <w:rsid w:val="00907A0D"/>
    <w:rsid w:val="009106C5"/>
    <w:rsid w:val="00910EAC"/>
    <w:rsid w:val="009275C1"/>
    <w:rsid w:val="00927D3B"/>
    <w:rsid w:val="009317C6"/>
    <w:rsid w:val="00933F55"/>
    <w:rsid w:val="00944D66"/>
    <w:rsid w:val="00976E95"/>
    <w:rsid w:val="00977B97"/>
    <w:rsid w:val="009852B8"/>
    <w:rsid w:val="009910E8"/>
    <w:rsid w:val="00991E74"/>
    <w:rsid w:val="00993F2F"/>
    <w:rsid w:val="00997215"/>
    <w:rsid w:val="009972F5"/>
    <w:rsid w:val="009A098F"/>
    <w:rsid w:val="009A71E1"/>
    <w:rsid w:val="009B7B59"/>
    <w:rsid w:val="009C3BB8"/>
    <w:rsid w:val="009C4618"/>
    <w:rsid w:val="009D03E7"/>
    <w:rsid w:val="009D5C1F"/>
    <w:rsid w:val="009D77D0"/>
    <w:rsid w:val="009E25E3"/>
    <w:rsid w:val="009E4F1C"/>
    <w:rsid w:val="009F002E"/>
    <w:rsid w:val="00A00C7A"/>
    <w:rsid w:val="00A01A2A"/>
    <w:rsid w:val="00A02524"/>
    <w:rsid w:val="00A034E4"/>
    <w:rsid w:val="00A20779"/>
    <w:rsid w:val="00A2558C"/>
    <w:rsid w:val="00A31CED"/>
    <w:rsid w:val="00A32D57"/>
    <w:rsid w:val="00A702AE"/>
    <w:rsid w:val="00A71F25"/>
    <w:rsid w:val="00A8330B"/>
    <w:rsid w:val="00A85095"/>
    <w:rsid w:val="00A926D6"/>
    <w:rsid w:val="00AA1E3A"/>
    <w:rsid w:val="00AA6C5B"/>
    <w:rsid w:val="00AB149C"/>
    <w:rsid w:val="00AB38A2"/>
    <w:rsid w:val="00AB4C5B"/>
    <w:rsid w:val="00AB4D84"/>
    <w:rsid w:val="00AC360A"/>
    <w:rsid w:val="00AE2432"/>
    <w:rsid w:val="00AF0DB7"/>
    <w:rsid w:val="00AF1791"/>
    <w:rsid w:val="00AF22EA"/>
    <w:rsid w:val="00AF574A"/>
    <w:rsid w:val="00B10C3A"/>
    <w:rsid w:val="00B34E56"/>
    <w:rsid w:val="00B46F88"/>
    <w:rsid w:val="00B513A3"/>
    <w:rsid w:val="00B6169D"/>
    <w:rsid w:val="00B63573"/>
    <w:rsid w:val="00B7053F"/>
    <w:rsid w:val="00B71209"/>
    <w:rsid w:val="00B7222C"/>
    <w:rsid w:val="00B84049"/>
    <w:rsid w:val="00B947CE"/>
    <w:rsid w:val="00B978AC"/>
    <w:rsid w:val="00BA4BAF"/>
    <w:rsid w:val="00BB6695"/>
    <w:rsid w:val="00BC00E5"/>
    <w:rsid w:val="00BC5B6D"/>
    <w:rsid w:val="00BD6211"/>
    <w:rsid w:val="00BF2E3C"/>
    <w:rsid w:val="00BF4316"/>
    <w:rsid w:val="00C12D94"/>
    <w:rsid w:val="00C2424A"/>
    <w:rsid w:val="00C2530F"/>
    <w:rsid w:val="00C31C34"/>
    <w:rsid w:val="00C33E0B"/>
    <w:rsid w:val="00C475BE"/>
    <w:rsid w:val="00C512EC"/>
    <w:rsid w:val="00C5173D"/>
    <w:rsid w:val="00C61D10"/>
    <w:rsid w:val="00C62F0A"/>
    <w:rsid w:val="00C713C1"/>
    <w:rsid w:val="00C92302"/>
    <w:rsid w:val="00CA1885"/>
    <w:rsid w:val="00CA76AD"/>
    <w:rsid w:val="00CB04EE"/>
    <w:rsid w:val="00CB7B4F"/>
    <w:rsid w:val="00CC1146"/>
    <w:rsid w:val="00CC2EC8"/>
    <w:rsid w:val="00CD2784"/>
    <w:rsid w:val="00CD3A7C"/>
    <w:rsid w:val="00CF36DC"/>
    <w:rsid w:val="00D026FA"/>
    <w:rsid w:val="00D04455"/>
    <w:rsid w:val="00D061F3"/>
    <w:rsid w:val="00D173F2"/>
    <w:rsid w:val="00D27B43"/>
    <w:rsid w:val="00D3037F"/>
    <w:rsid w:val="00D3079F"/>
    <w:rsid w:val="00D400F9"/>
    <w:rsid w:val="00D42B99"/>
    <w:rsid w:val="00D44AB6"/>
    <w:rsid w:val="00D54282"/>
    <w:rsid w:val="00D62EDE"/>
    <w:rsid w:val="00D921C1"/>
    <w:rsid w:val="00D943BE"/>
    <w:rsid w:val="00DA2F5A"/>
    <w:rsid w:val="00DA38E6"/>
    <w:rsid w:val="00DB223F"/>
    <w:rsid w:val="00DD1ACE"/>
    <w:rsid w:val="00DD20FC"/>
    <w:rsid w:val="00DD3502"/>
    <w:rsid w:val="00DE0378"/>
    <w:rsid w:val="00DF4738"/>
    <w:rsid w:val="00E0246C"/>
    <w:rsid w:val="00E05B00"/>
    <w:rsid w:val="00E1456D"/>
    <w:rsid w:val="00E1564D"/>
    <w:rsid w:val="00E250DB"/>
    <w:rsid w:val="00E356D6"/>
    <w:rsid w:val="00E3614F"/>
    <w:rsid w:val="00E564F1"/>
    <w:rsid w:val="00E62CF7"/>
    <w:rsid w:val="00E743DC"/>
    <w:rsid w:val="00E85DA3"/>
    <w:rsid w:val="00EA30AC"/>
    <w:rsid w:val="00EB0803"/>
    <w:rsid w:val="00EB5FD1"/>
    <w:rsid w:val="00EE42FE"/>
    <w:rsid w:val="00F050E6"/>
    <w:rsid w:val="00F06F22"/>
    <w:rsid w:val="00F26C30"/>
    <w:rsid w:val="00F32929"/>
    <w:rsid w:val="00F33625"/>
    <w:rsid w:val="00F41195"/>
    <w:rsid w:val="00F51596"/>
    <w:rsid w:val="00F55633"/>
    <w:rsid w:val="00F70467"/>
    <w:rsid w:val="00F85864"/>
    <w:rsid w:val="00FA1BA0"/>
    <w:rsid w:val="00FA2407"/>
    <w:rsid w:val="00FA5331"/>
    <w:rsid w:val="00FA752C"/>
    <w:rsid w:val="00FC12F6"/>
    <w:rsid w:val="00FD0C60"/>
    <w:rsid w:val="00FD217F"/>
    <w:rsid w:val="00FD6F39"/>
    <w:rsid w:val="00FD7315"/>
    <w:rsid w:val="00FE215C"/>
    <w:rsid w:val="00FE56E1"/>
    <w:rsid w:val="00FF1C2F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1CE25-67E1-4C2B-8175-34BA7689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3F55"/>
    <w:rPr>
      <w:rFonts w:eastAsiaTheme="minorEastAsia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,ICL"/>
    <w:basedOn w:val="Normalny"/>
    <w:next w:val="Normalny"/>
    <w:link w:val="Nagwek2Znak"/>
    <w:unhideWhenUsed/>
    <w:qFormat/>
    <w:rsid w:val="0032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6465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1F1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Gwka"/>
    <w:link w:val="Nagwek6Znak"/>
    <w:qFormat/>
    <w:rsid w:val="00933F55"/>
    <w:pPr>
      <w:outlineLvl w:val="5"/>
    </w:pPr>
    <w:rPr>
      <w:rFonts w:eastAsia="SimSun"/>
      <w:b/>
      <w:bCs/>
      <w:sz w:val="18"/>
      <w:szCs w:val="18"/>
    </w:rPr>
  </w:style>
  <w:style w:type="paragraph" w:styleId="Nagwek8">
    <w:name w:val="heading 8"/>
    <w:basedOn w:val="Normalny"/>
    <w:next w:val="Normalny"/>
    <w:link w:val="Nagwek8Znak"/>
    <w:unhideWhenUsed/>
    <w:qFormat/>
    <w:rsid w:val="00646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Gwka"/>
    <w:link w:val="Nagwek9Znak"/>
    <w:qFormat/>
    <w:rsid w:val="00933F55"/>
    <w:pPr>
      <w:outlineLvl w:val="8"/>
    </w:pPr>
    <w:rPr>
      <w:rFonts w:eastAsia="SimSu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character" w:customStyle="1" w:styleId="Nagwek9Znak">
    <w:name w:val="Nagłówek 9 Znak"/>
    <w:basedOn w:val="Domylnaczcionkaakapitu"/>
    <w:link w:val="Nagwek9"/>
    <w:rsid w:val="00933F55"/>
    <w:rPr>
      <w:rFonts w:ascii="Arial" w:eastAsia="SimSun" w:hAnsi="Arial" w:cs="Mangal"/>
      <w:b/>
      <w:bCs/>
      <w:color w:val="00000A"/>
      <w:sz w:val="18"/>
      <w:szCs w:val="18"/>
      <w:lang w:eastAsia="zh-CN"/>
    </w:rPr>
  </w:style>
  <w:style w:type="paragraph" w:customStyle="1" w:styleId="Domylny">
    <w:name w:val="Domyślny"/>
    <w:rsid w:val="00933F55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zeinternetowe">
    <w:name w:val="Łącze internetowe"/>
    <w:basedOn w:val="Domylnaczcionkaakapitu"/>
    <w:rsid w:val="00933F55"/>
    <w:rPr>
      <w:color w:val="0000FF"/>
      <w:u w:val="single"/>
    </w:rPr>
  </w:style>
  <w:style w:type="character" w:customStyle="1" w:styleId="Mocnowyrniony">
    <w:name w:val="Mocno wyróżniony"/>
    <w:rsid w:val="00933F55"/>
    <w:rPr>
      <w:b/>
      <w:bCs/>
    </w:rPr>
  </w:style>
  <w:style w:type="character" w:customStyle="1" w:styleId="Domylnaczcionkaakapitu1">
    <w:name w:val="Domyślna czcionka akapitu1"/>
    <w:rsid w:val="00933F55"/>
  </w:style>
  <w:style w:type="paragraph" w:customStyle="1" w:styleId="Tretekstu">
    <w:name w:val="Treść tekstu"/>
    <w:basedOn w:val="Domylny"/>
    <w:rsid w:val="00933F55"/>
    <w:pPr>
      <w:spacing w:after="120"/>
    </w:pPr>
  </w:style>
  <w:style w:type="paragraph" w:customStyle="1" w:styleId="Gwka">
    <w:name w:val="Główka"/>
    <w:basedOn w:val="Domylny"/>
    <w:rsid w:val="00933F55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Domylny"/>
    <w:link w:val="StopkaZnak"/>
    <w:uiPriority w:val="99"/>
    <w:rsid w:val="00933F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F55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W-Domylny">
    <w:name w:val="WW-Domyślny"/>
    <w:rsid w:val="00933F55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paragraph" w:styleId="Akapitzlist">
    <w:name w:val="List Paragraph"/>
    <w:aliases w:val="Wypunktowanie,normalny tekst,zwykły tekst"/>
    <w:basedOn w:val="WW-Domylny"/>
    <w:link w:val="AkapitzlistZnak"/>
    <w:uiPriority w:val="34"/>
    <w:qFormat/>
    <w:rsid w:val="00933F55"/>
    <w:pPr>
      <w:ind w:left="708"/>
    </w:pPr>
  </w:style>
  <w:style w:type="paragraph" w:customStyle="1" w:styleId="Domylnie">
    <w:name w:val="Domyślnie"/>
    <w:qFormat/>
    <w:rsid w:val="00933F55"/>
    <w:pPr>
      <w:tabs>
        <w:tab w:val="left" w:pos="706"/>
      </w:tabs>
      <w:suppressAutoHyphens/>
      <w:spacing w:after="160" w:line="252" w:lineRule="auto"/>
    </w:pPr>
    <w:rPr>
      <w:rFonts w:ascii="Times New Roman" w:eastAsia="Andale Sans UI" w:hAnsi="Times New Roman" w:cs="Tahoma"/>
      <w:color w:val="00000A"/>
      <w:sz w:val="24"/>
      <w:szCs w:val="24"/>
      <w:lang w:val="en-US" w:eastAsia="zh-CN" w:bidi="en-US"/>
    </w:rPr>
  </w:style>
  <w:style w:type="paragraph" w:customStyle="1" w:styleId="WW-Tekstpodstawowywcity3">
    <w:name w:val="WW-Tekst podstawowy wcięty 3"/>
    <w:basedOn w:val="Domylnie"/>
    <w:rsid w:val="00933F55"/>
    <w:pPr>
      <w:spacing w:line="360" w:lineRule="auto"/>
      <w:ind w:left="567" w:hanging="283"/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Domylnie"/>
    <w:rsid w:val="00933F55"/>
    <w:pPr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WW-Domylny"/>
    <w:rsid w:val="00933F55"/>
    <w:pPr>
      <w:ind w:right="23"/>
    </w:pPr>
    <w:rPr>
      <w:rFonts w:ascii="Arial Narrow" w:hAnsi="Arial Narrow" w:cs="Arial Narrow"/>
      <w:sz w:val="20"/>
    </w:rPr>
  </w:style>
  <w:style w:type="paragraph" w:customStyle="1" w:styleId="Zwykytekst3">
    <w:name w:val="Zwykły tekst3"/>
    <w:basedOn w:val="Domylnie"/>
    <w:rsid w:val="00933F55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unhideWhenUsed/>
    <w:rsid w:val="00A71F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1F2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F25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A71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F25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Akapitzlist1">
    <w:name w:val="Akapit z listą1"/>
    <w:basedOn w:val="Domylny"/>
    <w:rsid w:val="009E25E3"/>
    <w:pPr>
      <w:ind w:left="708"/>
    </w:pPr>
  </w:style>
  <w:style w:type="paragraph" w:customStyle="1" w:styleId="m719906829651557120msolistparagraph">
    <w:name w:val="m_719906829651557120msolistparagraph"/>
    <w:basedOn w:val="Normalny"/>
    <w:rsid w:val="0097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Styl1">
    <w:name w:val="Styl1"/>
    <w:uiPriority w:val="99"/>
    <w:rsid w:val="00927D3B"/>
    <w:pPr>
      <w:numPr>
        <w:numId w:val="13"/>
      </w:numPr>
    </w:pPr>
  </w:style>
  <w:style w:type="paragraph" w:styleId="NormalnyWeb">
    <w:name w:val="Normal (Web)"/>
    <w:basedOn w:val="Normalny"/>
    <w:uiPriority w:val="99"/>
    <w:unhideWhenUsed/>
    <w:rsid w:val="007D09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2">
    <w:name w:val="Akapit z listą2"/>
    <w:basedOn w:val="WW-Domylny"/>
    <w:rsid w:val="00A702AE"/>
    <w:pPr>
      <w:ind w:left="708"/>
    </w:pPr>
    <w:rPr>
      <w:kern w:val="1"/>
    </w:rPr>
  </w:style>
  <w:style w:type="paragraph" w:customStyle="1" w:styleId="Tekstpodstawowy21">
    <w:name w:val="Tekst podstawowy 21"/>
    <w:basedOn w:val="Domylnie"/>
    <w:rsid w:val="007C704B"/>
    <w:pPr>
      <w:overflowPunct w:val="0"/>
      <w:ind w:left="284" w:hanging="284"/>
      <w:jc w:val="both"/>
    </w:pPr>
    <w:rPr>
      <w:kern w:val="2"/>
    </w:rPr>
  </w:style>
  <w:style w:type="character" w:customStyle="1" w:styleId="st">
    <w:name w:val="st"/>
    <w:basedOn w:val="Domylnaczcionkaakapitu"/>
    <w:rsid w:val="00A034E4"/>
  </w:style>
  <w:style w:type="paragraph" w:styleId="Tekstprzypisudolnego">
    <w:name w:val="footnote text"/>
    <w:basedOn w:val="Normalny"/>
    <w:link w:val="TekstprzypisudolnegoZnak"/>
    <w:uiPriority w:val="99"/>
    <w:unhideWhenUsed/>
    <w:rsid w:val="00FA7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752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50DB"/>
    <w:rPr>
      <w:color w:val="0000FF" w:themeColor="hyperlink"/>
      <w:u w:val="single"/>
    </w:rPr>
  </w:style>
  <w:style w:type="paragraph" w:customStyle="1" w:styleId="Default">
    <w:name w:val="Default"/>
    <w:rsid w:val="00BC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32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AkapitzlistZnak">
    <w:name w:val="Akapit z listą Znak"/>
    <w:aliases w:val="Wypunktowanie Znak,normalny tekst Znak,zwykły tekst Znak"/>
    <w:basedOn w:val="Domylnaczcionkaakapitu"/>
    <w:link w:val="Akapitzlist"/>
    <w:uiPriority w:val="34"/>
    <w:locked/>
    <w:rsid w:val="00325211"/>
    <w:rPr>
      <w:rFonts w:ascii="Times New Roman" w:eastAsia="Lucida Sans Unicode" w:hAnsi="Times New Roman" w:cs="Tahoma"/>
      <w:color w:val="00000A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1F65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Nagwek">
    <w:name w:val="header"/>
    <w:basedOn w:val="Normalny"/>
    <w:link w:val="NagwekZnak"/>
    <w:unhideWhenUsed/>
    <w:rsid w:val="00294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48D7"/>
    <w:rPr>
      <w:rFonts w:eastAsiaTheme="minorEastAsia"/>
      <w:lang w:eastAsia="pl-PL"/>
    </w:rPr>
  </w:style>
  <w:style w:type="paragraph" w:customStyle="1" w:styleId="western">
    <w:name w:val="western"/>
    <w:basedOn w:val="Normalny"/>
    <w:rsid w:val="004A665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kstpodstawowy31">
    <w:name w:val="Tekst podstawowy 31"/>
    <w:basedOn w:val="Normalny"/>
    <w:rsid w:val="007918BF"/>
    <w:pPr>
      <w:spacing w:after="120" w:line="36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wcityZnak">
    <w:name w:val="Tekst podstawowy wcięty Znak"/>
    <w:link w:val="Tekstpodstawowywcity"/>
    <w:locked/>
    <w:rsid w:val="00B6169D"/>
    <w:rPr>
      <w:lang w:eastAsia="pl-PL"/>
    </w:rPr>
  </w:style>
  <w:style w:type="paragraph" w:styleId="Tekstpodstawowywcity">
    <w:name w:val="Body Text Indent"/>
    <w:basedOn w:val="Normalny"/>
    <w:link w:val="TekstpodstawowywcityZnak"/>
    <w:rsid w:val="00B6169D"/>
    <w:pPr>
      <w:autoSpaceDE w:val="0"/>
      <w:autoSpaceDN w:val="0"/>
      <w:spacing w:after="0" w:line="240" w:lineRule="auto"/>
      <w:jc w:val="both"/>
    </w:pPr>
    <w:rPr>
      <w:rFonts w:eastAsiaTheme="minorHAnsi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B6169D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nhideWhenUsed/>
    <w:rsid w:val="00B6169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16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rsid w:val="00B61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B2B2B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Kolorowalistaakcent11">
    <w:name w:val="Kolorowa lista — akcent 11"/>
    <w:basedOn w:val="Normalny"/>
    <w:link w:val="Kolorowalistaakcent1Znak"/>
    <w:qFormat/>
    <w:rsid w:val="00B6169D"/>
    <w:pPr>
      <w:spacing w:before="120" w:after="120" w:line="240" w:lineRule="auto"/>
      <w:ind w:left="708"/>
      <w:jc w:val="both"/>
    </w:pPr>
    <w:rPr>
      <w:rFonts w:ascii="Calibri" w:eastAsia="Calibri" w:hAnsi="Calibri" w:cs="Times New Roman"/>
      <w:lang w:eastAsia="en-US"/>
    </w:rPr>
  </w:style>
  <w:style w:type="character" w:customStyle="1" w:styleId="Kolorowalistaakcent1Znak">
    <w:name w:val="Kolorowa lista — akcent 1 Znak"/>
    <w:link w:val="Kolorowalistaakcent11"/>
    <w:locked/>
    <w:rsid w:val="00B6169D"/>
    <w:rPr>
      <w:rFonts w:ascii="Calibri" w:eastAsia="Calibri" w:hAnsi="Calibri" w:cs="Times New Roman"/>
    </w:rPr>
  </w:style>
  <w:style w:type="paragraph" w:customStyle="1" w:styleId="Wypunktowanie2">
    <w:name w:val="Wypunktowanie2"/>
    <w:basedOn w:val="Normalny"/>
    <w:uiPriority w:val="99"/>
    <w:rsid w:val="00B6169D"/>
    <w:pPr>
      <w:widowControl w:val="0"/>
      <w:tabs>
        <w:tab w:val="num" w:pos="792"/>
      </w:tabs>
      <w:autoSpaceDE w:val="0"/>
      <w:autoSpaceDN w:val="0"/>
      <w:adjustRightInd w:val="0"/>
      <w:spacing w:after="0" w:line="240" w:lineRule="auto"/>
      <w:ind w:left="792" w:hanging="43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ogrubienieTeksttreci2Arial7pt">
    <w:name w:val="Pogrubienie;Tekst treści (2) + Arial;7 pt"/>
    <w:rsid w:val="00011194"/>
    <w:rPr>
      <w:rFonts w:ascii="Arial" w:eastAsia="Arial" w:hAnsi="Arial" w:cs="Arial"/>
      <w:b/>
      <w:bCs/>
      <w:i w:val="0"/>
      <w:iCs w:val="0"/>
      <w:smallCaps w:val="0"/>
      <w:strike w:val="0"/>
      <w:color w:val="454545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4655D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465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465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4655D"/>
    <w:rPr>
      <w:rFonts w:eastAsiaTheme="minorEastAsi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64655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4655D"/>
    <w:rPr>
      <w:rFonts w:eastAsiaTheme="minorEastAsia"/>
      <w:lang w:eastAsia="pl-PL"/>
    </w:rPr>
  </w:style>
  <w:style w:type="character" w:styleId="Numerstrony">
    <w:name w:val="page number"/>
    <w:basedOn w:val="Domylnaczcionkaakapitu"/>
    <w:rsid w:val="0064655D"/>
  </w:style>
  <w:style w:type="paragraph" w:customStyle="1" w:styleId="Tekstpodstawowywcity22">
    <w:name w:val="Tekst podstawowy wcięty 22"/>
    <w:basedOn w:val="Normalny"/>
    <w:rsid w:val="0064655D"/>
    <w:pPr>
      <w:tabs>
        <w:tab w:val="left" w:pos="502"/>
      </w:tabs>
      <w:suppressAutoHyphens/>
      <w:spacing w:after="0" w:line="240" w:lineRule="auto"/>
      <w:ind w:left="502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Listanumerowana3">
    <w:name w:val="List Number 3"/>
    <w:basedOn w:val="Normalny"/>
    <w:rsid w:val="0064655D"/>
    <w:pPr>
      <w:numPr>
        <w:numId w:val="7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2">
    <w:name w:val="St 2"/>
    <w:basedOn w:val="Normalny"/>
    <w:rsid w:val="0064655D"/>
    <w:pPr>
      <w:tabs>
        <w:tab w:val="left" w:pos="2835"/>
      </w:tabs>
      <w:spacing w:before="120" w:after="0" w:line="240" w:lineRule="auto"/>
      <w:ind w:left="2835" w:hanging="2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Normalny"/>
    <w:rsid w:val="0064655D"/>
    <w:pPr>
      <w:suppressAutoHyphens/>
      <w:overflowPunct w:val="0"/>
      <w:autoSpaceDE w:val="0"/>
      <w:spacing w:after="0" w:line="240" w:lineRule="auto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tera">
    <w:name w:val="Litera"/>
    <w:basedOn w:val="Listanumerowana3"/>
    <w:rsid w:val="0064655D"/>
    <w:pPr>
      <w:numPr>
        <w:numId w:val="0"/>
      </w:numPr>
      <w:tabs>
        <w:tab w:val="num" w:pos="360"/>
      </w:tabs>
      <w:ind w:left="357" w:hanging="357"/>
      <w:jc w:val="both"/>
    </w:pPr>
    <w:rPr>
      <w:szCs w:val="20"/>
    </w:rPr>
  </w:style>
  <w:style w:type="paragraph" w:customStyle="1" w:styleId="BulletText">
    <w:name w:val="Bullet Text"/>
    <w:basedOn w:val="Normalny"/>
    <w:rsid w:val="0064655D"/>
    <w:pPr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Mapadokumentu">
    <w:name w:val="Document Map"/>
    <w:aliases w:val="Plan dokumentu"/>
    <w:basedOn w:val="Normalny"/>
    <w:link w:val="MapadokumentuZnak"/>
    <w:semiHidden/>
    <w:rsid w:val="0064655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aliases w:val="Plan dokumentu Znak"/>
    <w:basedOn w:val="Domylnaczcionkaakapitu"/>
    <w:link w:val="Mapadokumentu"/>
    <w:semiHidden/>
    <w:rsid w:val="0064655D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ista">
    <w:name w:val="List"/>
    <w:basedOn w:val="Normalny"/>
    <w:rsid w:val="0064655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4655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rsid w:val="0064655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rsid w:val="0064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646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64655D"/>
    <w:pPr>
      <w:numPr>
        <w:numId w:val="1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64655D"/>
    <w:pPr>
      <w:numPr>
        <w:numId w:val="11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64655D"/>
    <w:pPr>
      <w:numPr>
        <w:numId w:val="1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64655D"/>
    <w:pPr>
      <w:numPr>
        <w:numId w:val="1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rsid w:val="006465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2">
    <w:name w:val="List Continue 2"/>
    <w:basedOn w:val="Normalny"/>
    <w:rsid w:val="0064655D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3">
    <w:name w:val="List Continue 3"/>
    <w:basedOn w:val="Normalny"/>
    <w:rsid w:val="0064655D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">
    <w:name w:val="Inside Address"/>
    <w:basedOn w:val="Normalny"/>
    <w:rsid w:val="0064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Line">
    <w:name w:val="Reference Line"/>
    <w:basedOn w:val="Tekstpodstawowy"/>
    <w:rsid w:val="0064655D"/>
    <w:pPr>
      <w:autoSpaceDE/>
      <w:autoSpaceDN/>
      <w:spacing w:after="0"/>
    </w:pPr>
    <w:rPr>
      <w:b/>
      <w:sz w:val="28"/>
    </w:rPr>
  </w:style>
  <w:style w:type="paragraph" w:styleId="Tekstpodstawowyzwciciem">
    <w:name w:val="Body Text First Indent"/>
    <w:basedOn w:val="Tekstpodstawowy"/>
    <w:link w:val="TekstpodstawowyzwciciemZnak"/>
    <w:rsid w:val="0064655D"/>
    <w:pPr>
      <w:autoSpaceDE/>
      <w:autoSpaceDN/>
      <w:ind w:firstLine="210"/>
    </w:pPr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646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64655D"/>
    <w:pPr>
      <w:autoSpaceDE/>
      <w:autoSpaceDN/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465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4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rECoAufzhlung">
    <w:name w:val="GrECo Aufzählung"/>
    <w:basedOn w:val="Akapitzlist"/>
    <w:qFormat/>
    <w:rsid w:val="0064655D"/>
    <w:pPr>
      <w:widowControl/>
      <w:numPr>
        <w:numId w:val="129"/>
      </w:numPr>
      <w:tabs>
        <w:tab w:val="left" w:pos="1077"/>
      </w:tabs>
      <w:suppressAutoHyphens w:val="0"/>
      <w:spacing w:after="0" w:line="240" w:lineRule="auto"/>
      <w:contextualSpacing/>
      <w:textAlignment w:val="auto"/>
    </w:pPr>
    <w:rPr>
      <w:rFonts w:eastAsia="Times New Roman" w:cs="Times New Roman"/>
      <w:color w:val="000000"/>
      <w:lang w:eastAsia="pl-PL" w:bidi="ar-SA"/>
    </w:rPr>
  </w:style>
  <w:style w:type="paragraph" w:styleId="Tekstprzypisukocowego">
    <w:name w:val="endnote text"/>
    <w:basedOn w:val="Normalny"/>
    <w:link w:val="TekstprzypisukocowegoZnak"/>
    <w:rsid w:val="0064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46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64655D"/>
    <w:rPr>
      <w:vertAlign w:val="superscript"/>
    </w:rPr>
  </w:style>
  <w:style w:type="paragraph" w:customStyle="1" w:styleId="WW-Tekstpodstawowywcity2">
    <w:name w:val="WW-Tekst podstawowy wcięty 2"/>
    <w:basedOn w:val="Normalny"/>
    <w:rsid w:val="0064655D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4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A240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tekst">
    <w:name w:val="tekst"/>
    <w:basedOn w:val="Normalny"/>
    <w:rsid w:val="00FA2407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1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0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is\AppData\Local\Microsoft\Windows\INetCache\Content.Outlook\K3G8S47N\SIWZ_plock_17.03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2A47-1010-4044-80EB-896AB06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SIWZ_plock_17.03.2019</Template>
  <TotalTime>0</TotalTime>
  <Pages>1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Flis-Krause Joanna - GrECo JLT PL</dc:creator>
  <cp:lastModifiedBy>hp</cp:lastModifiedBy>
  <cp:revision>3</cp:revision>
  <cp:lastPrinted>2019-03-08T08:08:00Z</cp:lastPrinted>
  <dcterms:created xsi:type="dcterms:W3CDTF">2019-03-25T06:26:00Z</dcterms:created>
  <dcterms:modified xsi:type="dcterms:W3CDTF">2019-03-25T06:26:00Z</dcterms:modified>
</cp:coreProperties>
</file>